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566"/>
        <w:gridCol w:w="425"/>
        <w:gridCol w:w="2632"/>
        <w:gridCol w:w="2046"/>
        <w:gridCol w:w="889"/>
        <w:gridCol w:w="2222"/>
      </w:tblGrid>
      <w:tr w:rsidR="00F42489" w:rsidTr="0092523F">
        <w:tc>
          <w:tcPr>
            <w:tcW w:w="236" w:type="dxa"/>
            <w:shd w:val="clear" w:color="auto" w:fill="FFFFFF" w:themeFill="background1"/>
          </w:tcPr>
          <w:p w:rsidR="006213D6" w:rsidRDefault="006213D6"/>
        </w:tc>
        <w:tc>
          <w:tcPr>
            <w:tcW w:w="2566" w:type="dxa"/>
            <w:shd w:val="clear" w:color="auto" w:fill="7F7F7F" w:themeFill="text1" w:themeFillTint="80"/>
            <w:vAlign w:val="bottom"/>
          </w:tcPr>
          <w:p w:rsidR="006213D6" w:rsidRDefault="006213D6" w:rsidP="00C03AFF"/>
        </w:tc>
        <w:tc>
          <w:tcPr>
            <w:tcW w:w="425" w:type="dxa"/>
          </w:tcPr>
          <w:p w:rsidR="006213D6" w:rsidRDefault="006213D6"/>
        </w:tc>
        <w:tc>
          <w:tcPr>
            <w:tcW w:w="7789" w:type="dxa"/>
            <w:gridSpan w:val="4"/>
          </w:tcPr>
          <w:p w:rsidR="006213D6" w:rsidRPr="00F21399" w:rsidRDefault="006213D6" w:rsidP="006213D6"/>
        </w:tc>
      </w:tr>
      <w:tr w:rsidR="00F42489" w:rsidTr="004F2FFC">
        <w:tc>
          <w:tcPr>
            <w:tcW w:w="236" w:type="dxa"/>
            <w:shd w:val="clear" w:color="auto" w:fill="BFBFBF" w:themeFill="background1" w:themeFillShade="BF"/>
          </w:tcPr>
          <w:p w:rsidR="00B93ECD" w:rsidRDefault="00B93ECD"/>
        </w:tc>
        <w:tc>
          <w:tcPr>
            <w:tcW w:w="2566" w:type="dxa"/>
            <w:vMerge w:val="restart"/>
            <w:shd w:val="clear" w:color="auto" w:fill="BFBFBF" w:themeFill="background1" w:themeFillShade="BF"/>
            <w:vAlign w:val="bottom"/>
          </w:tcPr>
          <w:p w:rsidR="00877861" w:rsidRDefault="00F26C14" w:rsidP="000C13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D1702" wp14:editId="2A4881F1">
                      <wp:simplePos x="0" y="0"/>
                      <wp:positionH relativeFrom="column">
                        <wp:posOffset>93584</wp:posOffset>
                      </wp:positionH>
                      <wp:positionV relativeFrom="paragraph">
                        <wp:posOffset>142987</wp:posOffset>
                      </wp:positionV>
                      <wp:extent cx="1259205" cy="1085850"/>
                      <wp:effectExtent l="0" t="27622" r="27622" b="46673"/>
                      <wp:wrapNone/>
                      <wp:docPr id="36" name="Hexago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9205" cy="1085850"/>
                              </a:xfrm>
                              <a:prstGeom prst="hexagon">
                                <a:avLst>
                                  <a:gd name="adj" fmla="val 25002"/>
                                  <a:gd name="vf" fmla="val 115470"/>
                                </a:avLst>
                              </a:prstGeom>
                              <a:noFill/>
                              <a:ln w="25400">
                                <a:solidFill>
                                  <a:srgbClr val="44444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6C14" w:rsidRPr="005D64B6" w:rsidRDefault="00F26C14" w:rsidP="00F26C14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6" o:spid="_x0000_s1026" type="#_x0000_t9" style="position:absolute;left:0;text-align:left;margin-left:7.35pt;margin-top:11.25pt;width:99.15pt;height:85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" adj="4657" filled="f" strokecolor="#444445" strokeweight="2pt">
                      <v:textbox>
                        <w:txbxContent>
                          <w:p w:rsidR="00F26C14" w:rsidRPr="005D64B6" w:rsidRDefault="00F26C14" w:rsidP="00F26C1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DC8B4" wp14:editId="37F9662D">
                      <wp:simplePos x="0" y="0"/>
                      <wp:positionH relativeFrom="column">
                        <wp:posOffset>117335</wp:posOffset>
                      </wp:positionH>
                      <wp:positionV relativeFrom="paragraph">
                        <wp:posOffset>217788</wp:posOffset>
                      </wp:positionV>
                      <wp:extent cx="1256665" cy="915035"/>
                      <wp:effectExtent l="0" t="0" r="0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915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C14" w:rsidRPr="00F26C14" w:rsidRDefault="00F26C14" w:rsidP="00F26C1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444445"/>
                                      <w:sz w:val="120"/>
                                      <w:szCs w:val="120"/>
                                    </w:rPr>
                                  </w:pPr>
                                  <w:r w:rsidRPr="00F26C14">
                                    <w:rPr>
                                      <w:rFonts w:asciiTheme="majorBidi" w:hAnsiTheme="majorBidi" w:cstheme="majorBidi"/>
                                      <w:color w:val="444445"/>
                                      <w:sz w:val="120"/>
                                      <w:szCs w:val="120"/>
                                    </w:rPr>
                                    <w:t>JS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7" type="#_x0000_t202" style="position:absolute;left:0;text-align:left;margin-left:9.25pt;margin-top:17.15pt;width:98.95pt;height:7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x4uAIAAMI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" filled="f" stroked="f">
                      <v:textbox>
                        <w:txbxContent>
                          <w:p w:rsidR="00F26C14" w:rsidRPr="00F26C14" w:rsidRDefault="00F26C14" w:rsidP="00F26C1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444445"/>
                                <w:sz w:val="120"/>
                                <w:szCs w:val="120"/>
                              </w:rPr>
                            </w:pPr>
                            <w:r w:rsidRPr="00F26C14">
                              <w:rPr>
                                <w:rFonts w:asciiTheme="majorBidi" w:hAnsiTheme="majorBidi" w:cstheme="majorBidi"/>
                                <w:color w:val="444445"/>
                                <w:sz w:val="120"/>
                                <w:szCs w:val="120"/>
                              </w:rPr>
                              <w:t>JS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861" w:rsidRPr="00877861" w:rsidRDefault="00877861" w:rsidP="00877861"/>
          <w:p w:rsidR="00877861" w:rsidRPr="00877861" w:rsidRDefault="00877861" w:rsidP="00877861"/>
          <w:p w:rsidR="00877861" w:rsidRPr="00877861" w:rsidRDefault="00877861" w:rsidP="00877861"/>
          <w:p w:rsidR="00877861" w:rsidRPr="00877861" w:rsidRDefault="00877861" w:rsidP="00877861"/>
          <w:p w:rsidR="00877861" w:rsidRDefault="00877861" w:rsidP="00877861"/>
          <w:p w:rsidR="00B93ECD" w:rsidRDefault="00B93ECD" w:rsidP="00877861"/>
          <w:p w:rsidR="00877861" w:rsidRPr="00877861" w:rsidRDefault="00877861" w:rsidP="00877861"/>
        </w:tc>
        <w:tc>
          <w:tcPr>
            <w:tcW w:w="8214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B93ECD" w:rsidRPr="00B612D3" w:rsidRDefault="00380EDC" w:rsidP="00412364">
            <w:pPr>
              <w:spacing w:before="80"/>
              <w:jc w:val="center"/>
              <w:rPr>
                <w:rFonts w:ascii="AR BONNIE" w:hAnsi="AR BONNIE"/>
                <w:color w:val="595959" w:themeColor="text1" w:themeTint="A6"/>
                <w:sz w:val="96"/>
                <w:szCs w:val="96"/>
              </w:rPr>
            </w:pPr>
            <w:r w:rsidRPr="00B612D3">
              <w:rPr>
                <w:rFonts w:ascii="AR BONNIE" w:hAnsi="AR BONNIE"/>
                <w:color w:val="595959" w:themeColor="text1" w:themeTint="A6"/>
                <w:sz w:val="96"/>
                <w:szCs w:val="96"/>
              </w:rPr>
              <w:t>JOHN SMITH</w:t>
            </w:r>
          </w:p>
          <w:p w:rsidR="00F26C14" w:rsidRPr="00F26C14" w:rsidRDefault="00F26C14" w:rsidP="00F26C14">
            <w:pPr>
              <w:spacing w:before="80"/>
              <w:jc w:val="center"/>
              <w:rPr>
                <w:rFonts w:ascii="Georgia" w:hAnsi="Georgia"/>
                <w:color w:val="FFFFFF" w:themeColor="background1"/>
                <w:sz w:val="72"/>
                <w:szCs w:val="72"/>
              </w:rPr>
            </w:pPr>
            <w:r w:rsidRPr="00F26C14">
              <w:rPr>
                <w:rFonts w:ascii="AR BONNIE" w:hAnsi="AR BONNIE"/>
                <w:b/>
                <w:bCs/>
                <w:color w:val="595959" w:themeColor="text1" w:themeTint="A6"/>
                <w:sz w:val="72"/>
                <w:szCs w:val="72"/>
              </w:rPr>
              <w:t>A</w:t>
            </w:r>
            <w:r w:rsidR="00380EDC" w:rsidRPr="00F26C14">
              <w:rPr>
                <w:rFonts w:ascii="AR BONNIE" w:hAnsi="AR BONNIE"/>
                <w:b/>
                <w:bCs/>
                <w:color w:val="595959" w:themeColor="text1" w:themeTint="A6"/>
                <w:sz w:val="72"/>
                <w:szCs w:val="72"/>
              </w:rPr>
              <w:t>ctor</w:t>
            </w:r>
          </w:p>
        </w:tc>
      </w:tr>
      <w:tr w:rsidR="00F42489" w:rsidTr="004F2FFC">
        <w:tc>
          <w:tcPr>
            <w:tcW w:w="236" w:type="dxa"/>
            <w:shd w:val="clear" w:color="auto" w:fill="BFBFBF" w:themeFill="background1" w:themeFillShade="BF"/>
          </w:tcPr>
          <w:p w:rsidR="00B93ECD" w:rsidRDefault="00B93ECD"/>
        </w:tc>
        <w:tc>
          <w:tcPr>
            <w:tcW w:w="2566" w:type="dxa"/>
            <w:vMerge/>
            <w:shd w:val="clear" w:color="auto" w:fill="BFBFBF" w:themeFill="background1" w:themeFillShade="BF"/>
            <w:vAlign w:val="bottom"/>
          </w:tcPr>
          <w:p w:rsidR="00B93ECD" w:rsidRDefault="00B93ECD" w:rsidP="00C03AFF"/>
        </w:tc>
        <w:tc>
          <w:tcPr>
            <w:tcW w:w="8214" w:type="dxa"/>
            <w:gridSpan w:val="5"/>
            <w:vMerge/>
            <w:shd w:val="clear" w:color="auto" w:fill="BFBFBF" w:themeFill="background1" w:themeFillShade="BF"/>
          </w:tcPr>
          <w:p w:rsidR="00B93ECD" w:rsidRDefault="00B93ECD"/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CE49A0" w:rsidRDefault="00CE49A0"/>
        </w:tc>
        <w:tc>
          <w:tcPr>
            <w:tcW w:w="2566" w:type="dxa"/>
            <w:shd w:val="clear" w:color="auto" w:fill="7F7F7F" w:themeFill="text1" w:themeFillTint="80"/>
            <w:vAlign w:val="bottom"/>
          </w:tcPr>
          <w:p w:rsidR="00CE49A0" w:rsidRPr="00877861" w:rsidRDefault="00CE49A0" w:rsidP="00C03AFF"/>
        </w:tc>
        <w:tc>
          <w:tcPr>
            <w:tcW w:w="425" w:type="dxa"/>
          </w:tcPr>
          <w:p w:rsidR="00CE49A0" w:rsidRDefault="00CE49A0"/>
        </w:tc>
        <w:tc>
          <w:tcPr>
            <w:tcW w:w="5567" w:type="dxa"/>
            <w:gridSpan w:val="3"/>
          </w:tcPr>
          <w:p w:rsidR="00CE49A0" w:rsidRDefault="00CE49A0"/>
        </w:tc>
        <w:tc>
          <w:tcPr>
            <w:tcW w:w="2222" w:type="dxa"/>
          </w:tcPr>
          <w:p w:rsidR="00CE49A0" w:rsidRDefault="00CE49A0"/>
        </w:tc>
      </w:tr>
      <w:tr w:rsidR="00F42489" w:rsidTr="00F26C14">
        <w:trPr>
          <w:trHeight w:val="95"/>
        </w:trPr>
        <w:tc>
          <w:tcPr>
            <w:tcW w:w="236" w:type="dxa"/>
            <w:shd w:val="clear" w:color="auto" w:fill="FFFFFF" w:themeFill="background1"/>
          </w:tcPr>
          <w:p w:rsidR="00B86F8A" w:rsidRDefault="00B86F8A"/>
        </w:tc>
        <w:tc>
          <w:tcPr>
            <w:tcW w:w="2566" w:type="dxa"/>
            <w:shd w:val="clear" w:color="auto" w:fill="7F7F7F" w:themeFill="text1" w:themeFillTint="80"/>
            <w:vAlign w:val="bottom"/>
          </w:tcPr>
          <w:p w:rsidR="00B86F8A" w:rsidRDefault="00B86F8A" w:rsidP="00C03AFF"/>
        </w:tc>
        <w:tc>
          <w:tcPr>
            <w:tcW w:w="425" w:type="dxa"/>
          </w:tcPr>
          <w:p w:rsidR="00B86F8A" w:rsidRDefault="00B86F8A"/>
        </w:tc>
        <w:tc>
          <w:tcPr>
            <w:tcW w:w="7789" w:type="dxa"/>
            <w:gridSpan w:val="4"/>
            <w:shd w:val="clear" w:color="auto" w:fill="262626" w:themeFill="text1" w:themeFillTint="D9"/>
          </w:tcPr>
          <w:p w:rsidR="00B86F8A" w:rsidRDefault="00380EDC" w:rsidP="00423E1B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PERSONAL SUMMARY</w:t>
            </w: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F04C2" w:rsidRDefault="001F04C2"/>
        </w:tc>
        <w:tc>
          <w:tcPr>
            <w:tcW w:w="2566" w:type="dxa"/>
            <w:shd w:val="clear" w:color="auto" w:fill="7F7F7F" w:themeFill="text1" w:themeFillTint="80"/>
            <w:vAlign w:val="bottom"/>
          </w:tcPr>
          <w:p w:rsidR="001F04C2" w:rsidRDefault="001F04C2" w:rsidP="00C03AFF"/>
        </w:tc>
        <w:tc>
          <w:tcPr>
            <w:tcW w:w="425" w:type="dxa"/>
          </w:tcPr>
          <w:p w:rsidR="001F04C2" w:rsidRDefault="001F04C2"/>
        </w:tc>
        <w:tc>
          <w:tcPr>
            <w:tcW w:w="5567" w:type="dxa"/>
            <w:gridSpan w:val="3"/>
            <w:shd w:val="clear" w:color="auto" w:fill="FFFFFF" w:themeFill="background1"/>
          </w:tcPr>
          <w:p w:rsidR="001F04C2" w:rsidRDefault="001F04C2" w:rsidP="00423E1B">
            <w:pPr>
              <w:jc w:val="center"/>
            </w:pPr>
          </w:p>
        </w:tc>
        <w:tc>
          <w:tcPr>
            <w:tcW w:w="2222" w:type="dxa"/>
            <w:shd w:val="clear" w:color="auto" w:fill="FFFFFF" w:themeFill="background1"/>
          </w:tcPr>
          <w:p w:rsidR="001F04C2" w:rsidRDefault="001F04C2"/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 w:val="restart"/>
            <w:shd w:val="clear" w:color="auto" w:fill="7F7F7F" w:themeFill="text1" w:themeFillTint="80"/>
            <w:vAlign w:val="bottom"/>
          </w:tcPr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380EDC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CONTACT DETAILS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380EDC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Address:</w:t>
            </w:r>
          </w:p>
          <w:p w:rsidR="001665A9" w:rsidRPr="00D505F9" w:rsidRDefault="00380EDC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123 Pretty Lane</w:t>
            </w:r>
          </w:p>
          <w:p w:rsidR="001665A9" w:rsidRPr="00D505F9" w:rsidRDefault="00380EDC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Beautiful County</w:t>
            </w:r>
          </w:p>
          <w:p w:rsidR="001665A9" w:rsidRPr="00D505F9" w:rsidRDefault="00380EDC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NY 1267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380EDC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Phone:</w:t>
            </w:r>
          </w:p>
          <w:p w:rsidR="001665A9" w:rsidRPr="00D505F9" w:rsidRDefault="00380EDC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123-456-78-90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380EDC" w:rsidP="009B7FD1">
            <w:pPr>
              <w:rPr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Email:</w:t>
            </w:r>
          </w:p>
          <w:p w:rsidR="001665A9" w:rsidRDefault="00A36F31" w:rsidP="009B7FD1">
            <w:hyperlink w:history="1">
              <w:r w:rsidR="00380EDC" w:rsidRPr="00D505F9">
                <w:rPr>
                  <w:rFonts w:ascii="Century Gothic" w:hAnsi="Century Gothic" w:cs="Arial"/>
                  <w:color w:val="FFFFFF" w:themeColor="background1"/>
                </w:rPr>
                <w:t>john@example.com</w:t>
              </w:r>
            </w:hyperlink>
          </w:p>
        </w:tc>
        <w:tc>
          <w:tcPr>
            <w:tcW w:w="425" w:type="dxa"/>
          </w:tcPr>
          <w:p w:rsidR="001665A9" w:rsidRDefault="001665A9"/>
        </w:tc>
        <w:tc>
          <w:tcPr>
            <w:tcW w:w="7789" w:type="dxa"/>
            <w:gridSpan w:val="4"/>
          </w:tcPr>
          <w:p w:rsidR="001665A9" w:rsidRPr="0022065D" w:rsidRDefault="00380EDC" w:rsidP="00380EDC">
            <w:pPr>
              <w:rPr>
                <w:b/>
                <w:bCs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Nulla sed mi at arcu fermentum rutrum eget quis neque.</w:t>
            </w:r>
            <w: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amet, consectetur adipiscing elit.</w:t>
            </w:r>
            <w:r>
              <w:rPr>
                <w:b/>
                <w:bCs/>
              </w:rPr>
              <w:t xml:space="preserve"> </w:t>
            </w: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/>
        </w:tc>
        <w:tc>
          <w:tcPr>
            <w:tcW w:w="425" w:type="dxa"/>
          </w:tcPr>
          <w:p w:rsidR="001665A9" w:rsidRDefault="001665A9"/>
        </w:tc>
        <w:tc>
          <w:tcPr>
            <w:tcW w:w="5567" w:type="dxa"/>
            <w:gridSpan w:val="3"/>
          </w:tcPr>
          <w:p w:rsidR="001665A9" w:rsidRDefault="001665A9"/>
        </w:tc>
        <w:tc>
          <w:tcPr>
            <w:tcW w:w="2222" w:type="dxa"/>
          </w:tcPr>
          <w:p w:rsidR="001665A9" w:rsidRDefault="001665A9"/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/>
        </w:tc>
        <w:tc>
          <w:tcPr>
            <w:tcW w:w="425" w:type="dxa"/>
          </w:tcPr>
          <w:p w:rsidR="001665A9" w:rsidRDefault="001665A9"/>
        </w:tc>
        <w:tc>
          <w:tcPr>
            <w:tcW w:w="7789" w:type="dxa"/>
            <w:gridSpan w:val="4"/>
            <w:shd w:val="clear" w:color="auto" w:fill="262626" w:themeFill="text1" w:themeFillTint="D9"/>
          </w:tcPr>
          <w:p w:rsidR="001665A9" w:rsidRPr="00B31DE8" w:rsidRDefault="00380EDC" w:rsidP="00B31DE8">
            <w:pPr>
              <w:jc w:val="center"/>
              <w:rPr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EXPERIENCE</w:t>
            </w: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620EC7" w:rsidRPr="00531CE2" w:rsidRDefault="00620EC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620EC7" w:rsidRPr="000B1443" w:rsidRDefault="00620EC7" w:rsidP="00195806">
            <w:pPr>
              <w:rPr>
                <w:rFonts w:ascii="Century Gothic" w:hAnsi="Century Gothic"/>
              </w:rPr>
            </w:pPr>
          </w:p>
        </w:tc>
        <w:tc>
          <w:tcPr>
            <w:tcW w:w="2935" w:type="dxa"/>
            <w:gridSpan w:val="2"/>
          </w:tcPr>
          <w:p w:rsidR="00620EC7" w:rsidRPr="000B1443" w:rsidRDefault="00620EC7" w:rsidP="00195806">
            <w:pPr>
              <w:rPr>
                <w:rFonts w:ascii="Century Gothic" w:hAnsi="Century Gothic"/>
              </w:rPr>
            </w:pPr>
          </w:p>
        </w:tc>
        <w:tc>
          <w:tcPr>
            <w:tcW w:w="2222" w:type="dxa"/>
          </w:tcPr>
          <w:p w:rsidR="00620EC7" w:rsidRPr="000B1443" w:rsidRDefault="00620EC7" w:rsidP="00195806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0B2842" w:rsidRDefault="000B2842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0B2842" w:rsidRPr="00531CE2" w:rsidRDefault="000B2842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0B2842" w:rsidRPr="00531CE2" w:rsidRDefault="000B2842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0B2842" w:rsidRPr="000B1443" w:rsidRDefault="00380EDC" w:rsidP="00195806">
            <w:pPr>
              <w:rPr>
                <w:rFonts w:ascii="Century Gothic" w:hAnsi="Century Gothic"/>
              </w:rPr>
            </w:pPr>
            <w:r w:rsidRPr="000B1443">
              <w:rPr>
                <w:rFonts w:ascii="Century Gothic" w:hAnsi="Century Gothic"/>
              </w:rPr>
              <w:t>Add Project Name</w:t>
            </w:r>
          </w:p>
        </w:tc>
        <w:tc>
          <w:tcPr>
            <w:tcW w:w="2935" w:type="dxa"/>
            <w:gridSpan w:val="2"/>
          </w:tcPr>
          <w:p w:rsidR="000B2842" w:rsidRPr="000B1443" w:rsidRDefault="00380EDC" w:rsidP="00195806">
            <w:pPr>
              <w:rPr>
                <w:rFonts w:ascii="Century Gothic" w:hAnsi="Century Gothic"/>
              </w:rPr>
            </w:pPr>
            <w:r w:rsidRPr="000B1443">
              <w:rPr>
                <w:rFonts w:ascii="Century Gothic" w:hAnsi="Century Gothic"/>
              </w:rPr>
              <w:t>Add Role</w:t>
            </w:r>
            <w:r w:rsidR="001D045C">
              <w:rPr>
                <w:rFonts w:ascii="Century Gothic" w:hAnsi="Century Gothic"/>
              </w:rPr>
              <w:t xml:space="preserve"> / Type of Role</w:t>
            </w:r>
          </w:p>
        </w:tc>
        <w:tc>
          <w:tcPr>
            <w:tcW w:w="2222" w:type="dxa"/>
          </w:tcPr>
          <w:p w:rsidR="000B2842" w:rsidRPr="000B1443" w:rsidRDefault="00380EDC" w:rsidP="00195806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0B1443">
              <w:rPr>
                <w:rFonts w:ascii="Century Gothic" w:hAnsi="Century Gothic"/>
              </w:rPr>
              <w:t>Add Name of Production Company and/or Directors Name</w:t>
            </w: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380EDC" w:rsidTr="0092523F">
        <w:tc>
          <w:tcPr>
            <w:tcW w:w="236" w:type="dxa"/>
            <w:shd w:val="clear" w:color="auto" w:fill="FFFFFF" w:themeFill="background1"/>
          </w:tcPr>
          <w:p w:rsidR="00380EDC" w:rsidRDefault="00380EDC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380EDC" w:rsidRDefault="00380EDC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380EDC" w:rsidRPr="00531CE2" w:rsidRDefault="00380EDC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380EDC" w:rsidRPr="000B1443" w:rsidRDefault="00380EDC" w:rsidP="0030584B">
            <w:pPr>
              <w:rPr>
                <w:rFonts w:ascii="Century Gothic" w:hAnsi="Century Gothic"/>
              </w:rPr>
            </w:pPr>
            <w:r w:rsidRPr="000B1443">
              <w:rPr>
                <w:rFonts w:ascii="Century Gothic" w:hAnsi="Century Gothic"/>
              </w:rPr>
              <w:t>Add Project Name</w:t>
            </w:r>
          </w:p>
        </w:tc>
        <w:tc>
          <w:tcPr>
            <w:tcW w:w="2935" w:type="dxa"/>
            <w:gridSpan w:val="2"/>
          </w:tcPr>
          <w:p w:rsidR="00380EDC" w:rsidRPr="000B1443" w:rsidRDefault="00380EDC" w:rsidP="0030584B">
            <w:pPr>
              <w:rPr>
                <w:rFonts w:ascii="Century Gothic" w:hAnsi="Century Gothic"/>
              </w:rPr>
            </w:pPr>
            <w:r w:rsidRPr="000B1443">
              <w:rPr>
                <w:rFonts w:ascii="Century Gothic" w:hAnsi="Century Gothic"/>
              </w:rPr>
              <w:t>Add Role</w:t>
            </w:r>
            <w:r>
              <w:rPr>
                <w:rFonts w:ascii="Century Gothic" w:hAnsi="Century Gothic"/>
              </w:rPr>
              <w:t xml:space="preserve"> / Type of Role</w:t>
            </w:r>
          </w:p>
        </w:tc>
        <w:tc>
          <w:tcPr>
            <w:tcW w:w="2222" w:type="dxa"/>
          </w:tcPr>
          <w:p w:rsidR="00380EDC" w:rsidRDefault="00380EDC" w:rsidP="00380EDC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0B1443">
              <w:rPr>
                <w:rFonts w:ascii="Century Gothic" w:hAnsi="Century Gothic"/>
              </w:rPr>
              <w:t xml:space="preserve">Add Name of Production Company </w:t>
            </w:r>
          </w:p>
          <w:p w:rsidR="00380EDC" w:rsidRPr="000B1443" w:rsidRDefault="00380EDC" w:rsidP="00380EDC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789" w:type="dxa"/>
            <w:gridSpan w:val="4"/>
            <w:shd w:val="clear" w:color="auto" w:fill="262626" w:themeFill="text1" w:themeFillTint="D9"/>
          </w:tcPr>
          <w:p w:rsidR="001665A9" w:rsidRPr="00531CE2" w:rsidRDefault="00380EDC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EDUCATION AND TRAINING</w:t>
            </w: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46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1" w:type="dxa"/>
            <w:gridSpan w:val="2"/>
          </w:tcPr>
          <w:p w:rsidR="001665A9" w:rsidRPr="00661775" w:rsidRDefault="001665A9">
            <w:pP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620EC7" w:rsidRDefault="00620EC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620EC7" w:rsidRDefault="00380EDC" w:rsidP="00195806">
            <w:r w:rsidRPr="00531CE2">
              <w:rPr>
                <w:rFonts w:ascii="Century Gothic" w:hAnsi="Century Gothic"/>
                <w:b/>
                <w:bCs/>
              </w:rPr>
              <w:t>200</w:t>
            </w:r>
            <w:r>
              <w:rPr>
                <w:rFonts w:ascii="Century Gothic" w:hAnsi="Century Gothic"/>
                <w:b/>
                <w:bCs/>
              </w:rPr>
              <w:t>8</w:t>
            </w:r>
            <w:r w:rsidRPr="00531CE2">
              <w:rPr>
                <w:rFonts w:ascii="Century Gothic" w:hAnsi="Century Gothic"/>
                <w:b/>
                <w:bCs/>
              </w:rPr>
              <w:t>-2010</w:t>
            </w:r>
          </w:p>
        </w:tc>
        <w:tc>
          <w:tcPr>
            <w:tcW w:w="2046" w:type="dxa"/>
          </w:tcPr>
          <w:p w:rsidR="00620EC7" w:rsidRDefault="00380EDC" w:rsidP="00195806">
            <w:r>
              <w:rPr>
                <w:rFonts w:ascii="Century Gothic" w:hAnsi="Century Gothic"/>
                <w:b/>
                <w:bCs/>
              </w:rPr>
              <w:t>Diploma</w:t>
            </w:r>
          </w:p>
        </w:tc>
        <w:tc>
          <w:tcPr>
            <w:tcW w:w="3111" w:type="dxa"/>
            <w:gridSpan w:val="2"/>
          </w:tcPr>
          <w:p w:rsidR="00620EC7" w:rsidRDefault="00380EDC" w:rsidP="00195806">
            <w: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School for Actors</w:t>
            </w: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620EC7" w:rsidRDefault="00620EC7">
            <w:bookmarkStart w:id="0" w:name="_GoBack" w:colFirst="6" w:colLast="6"/>
          </w:p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620EC7" w:rsidRDefault="00620EC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620EC7" w:rsidRPr="00531CE2" w:rsidRDefault="00380EDC" w:rsidP="00195806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2046" w:type="dxa"/>
          </w:tcPr>
          <w:p w:rsidR="00620EC7" w:rsidRPr="00531CE2" w:rsidRDefault="00380EDC" w:rsidP="00195806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3111" w:type="dxa"/>
            <w:gridSpan w:val="2"/>
          </w:tcPr>
          <w:p w:rsidR="00620EC7" w:rsidRPr="00531CE2" w:rsidRDefault="00380EDC" w:rsidP="00195806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bookmarkEnd w:id="0"/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46" w:type="dxa"/>
          </w:tcPr>
          <w:p w:rsidR="001665A9" w:rsidRPr="00531CE2" w:rsidRDefault="001665A9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111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789" w:type="dxa"/>
            <w:gridSpan w:val="4"/>
            <w:shd w:val="clear" w:color="auto" w:fill="262626" w:themeFill="text1" w:themeFillTint="D9"/>
          </w:tcPr>
          <w:p w:rsidR="001665A9" w:rsidRPr="00531CE2" w:rsidRDefault="00380EDC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SPECIAL</w:t>
            </w:r>
            <w:r w:rsidRPr="00B31DE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  SKILLS</w:t>
            </w: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3"/>
          </w:tcPr>
          <w:p w:rsidR="001665A9" w:rsidRPr="0093481C" w:rsidRDefault="001665A9" w:rsidP="001665A9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825D13" w:rsidRDefault="00825D13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825D13" w:rsidRDefault="00825D13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825D13" w:rsidRPr="00531CE2" w:rsidRDefault="00825D13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789" w:type="dxa"/>
            <w:gridSpan w:val="4"/>
          </w:tcPr>
          <w:p w:rsidR="00825D13" w:rsidRPr="00AD0206" w:rsidRDefault="00380EDC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bCs/>
              </w:rPr>
            </w:pPr>
            <w:r w:rsidRPr="00AD0206">
              <w:rPr>
                <w:rFonts w:ascii="Century Gothic" w:hAnsi="Century Gothic" w:cs="Arial"/>
                <w:b/>
                <w:bCs/>
              </w:rPr>
              <w:t>If you received any acting awards then add them here</w:t>
            </w:r>
          </w:p>
          <w:p w:rsidR="00825D13" w:rsidRPr="0093481C" w:rsidRDefault="00380EDC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>Lorem ipsum dolor sit amet</w:t>
            </w:r>
          </w:p>
          <w:p w:rsidR="00825D13" w:rsidRPr="00825D13" w:rsidRDefault="00380EDC" w:rsidP="00825D1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3481C">
              <w:rPr>
                <w:rFonts w:ascii="Century Gothic" w:hAnsi="Century Gothic" w:cs="Arial"/>
              </w:rPr>
              <w:t>Consectetur adipiscing elit</w:t>
            </w: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4F5EC9" w:rsidRDefault="004F5EC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4F5EC9" w:rsidRDefault="004F5EC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F5EC9" w:rsidRPr="00531CE2" w:rsidRDefault="004F5EC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4F5EC9" w:rsidRPr="0093481C" w:rsidRDefault="004F5EC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4F5EC9" w:rsidRPr="0093481C" w:rsidRDefault="004F5EC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4F5EC9" w:rsidRPr="0093481C" w:rsidRDefault="004F5EC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789" w:type="dxa"/>
            <w:gridSpan w:val="4"/>
            <w:shd w:val="clear" w:color="auto" w:fill="262626" w:themeFill="text1" w:themeFillTint="D9"/>
          </w:tcPr>
          <w:p w:rsidR="001665A9" w:rsidRPr="00531CE2" w:rsidRDefault="00380EDC" w:rsidP="00000994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74BB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PERSONAL </w:t>
            </w:r>
            <w:r w:rsidR="0000099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B467D9" w:rsidRDefault="00380EDC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Height:</w:t>
            </w:r>
          </w:p>
        </w:tc>
        <w:tc>
          <w:tcPr>
            <w:tcW w:w="5157" w:type="dxa"/>
            <w:gridSpan w:val="3"/>
          </w:tcPr>
          <w:p w:rsidR="001665A9" w:rsidRPr="0093481C" w:rsidRDefault="001665A9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000994" w:rsidRPr="00B467D9" w:rsidRDefault="00380EDC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Weight: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000994" w:rsidRPr="00B467D9" w:rsidRDefault="00380EDC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Age: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000994" w:rsidRPr="00B467D9" w:rsidRDefault="00380EDC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Role Ages: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B467D9" w:rsidRDefault="00380EDC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Build:</w:t>
            </w:r>
          </w:p>
        </w:tc>
        <w:tc>
          <w:tcPr>
            <w:tcW w:w="5157" w:type="dxa"/>
            <w:gridSpan w:val="3"/>
          </w:tcPr>
          <w:p w:rsidR="001665A9" w:rsidRPr="0093481C" w:rsidRDefault="001665A9" w:rsidP="00000994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42489" w:rsidTr="0092523F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2566" w:type="dxa"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000994" w:rsidRPr="0093481C" w:rsidRDefault="00000994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157" w:type="dxa"/>
            <w:gridSpan w:val="3"/>
          </w:tcPr>
          <w:p w:rsidR="00000994" w:rsidRPr="0093481C" w:rsidRDefault="00000994" w:rsidP="00000994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9F2B59" w:rsidRPr="00F26C14" w:rsidRDefault="009F2B59" w:rsidP="00380EDC">
      <w:pPr>
        <w:tabs>
          <w:tab w:val="left" w:pos="6165"/>
        </w:tabs>
      </w:pPr>
    </w:p>
    <w:sectPr w:rsidR="009F2B59" w:rsidRPr="00F26C14" w:rsidSect="009C4D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1"/>
    <w:multiLevelType w:val="hybridMultilevel"/>
    <w:tmpl w:val="8C1A2EA6"/>
    <w:lvl w:ilvl="0" w:tplc="06903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6254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3CAE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0ACA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DC6B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8E7B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3AF8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A8F5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522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50A93"/>
    <w:multiLevelType w:val="hybridMultilevel"/>
    <w:tmpl w:val="9D7625C6"/>
    <w:lvl w:ilvl="0" w:tplc="5180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8D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0F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47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26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A5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43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06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E9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3E2"/>
    <w:multiLevelType w:val="hybridMultilevel"/>
    <w:tmpl w:val="06B4ABD6"/>
    <w:lvl w:ilvl="0" w:tplc="9AC068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06E3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4CEE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9CBD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9EFE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9295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B0BA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A05C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98E1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215E0"/>
    <w:multiLevelType w:val="hybridMultilevel"/>
    <w:tmpl w:val="CFCC82BC"/>
    <w:lvl w:ilvl="0" w:tplc="7B145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B4EA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046E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48C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E441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9E5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429E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5286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36FF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E6DED"/>
    <w:multiLevelType w:val="hybridMultilevel"/>
    <w:tmpl w:val="F8F20F50"/>
    <w:lvl w:ilvl="0" w:tplc="4148F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0EBC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70B8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061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206F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30EC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32F2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FEC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E47E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B011A4"/>
    <w:multiLevelType w:val="hybridMultilevel"/>
    <w:tmpl w:val="FF108B9E"/>
    <w:lvl w:ilvl="0" w:tplc="8CC00A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A216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22C5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D2FD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54F8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1E27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B038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664F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2A40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66EA9"/>
    <w:multiLevelType w:val="hybridMultilevel"/>
    <w:tmpl w:val="335CCF64"/>
    <w:lvl w:ilvl="0" w:tplc="D944A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72F4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FC3F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38D2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5439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EE3F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BCC0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FCDB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04F4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F"/>
    <w:rsid w:val="00000994"/>
    <w:rsid w:val="0009150D"/>
    <w:rsid w:val="000A0CC5"/>
    <w:rsid w:val="000B0673"/>
    <w:rsid w:val="000B1443"/>
    <w:rsid w:val="000B2842"/>
    <w:rsid w:val="000C13C4"/>
    <w:rsid w:val="000D3B61"/>
    <w:rsid w:val="000F5CCE"/>
    <w:rsid w:val="00111F6E"/>
    <w:rsid w:val="00154242"/>
    <w:rsid w:val="00154B5E"/>
    <w:rsid w:val="001665A9"/>
    <w:rsid w:val="00195806"/>
    <w:rsid w:val="001D045C"/>
    <w:rsid w:val="001D0C19"/>
    <w:rsid w:val="001D6122"/>
    <w:rsid w:val="001F04C2"/>
    <w:rsid w:val="0022065D"/>
    <w:rsid w:val="00226795"/>
    <w:rsid w:val="00234D92"/>
    <w:rsid w:val="00242B3F"/>
    <w:rsid w:val="0026534F"/>
    <w:rsid w:val="002A6DFC"/>
    <w:rsid w:val="002D0E45"/>
    <w:rsid w:val="002D6921"/>
    <w:rsid w:val="00300711"/>
    <w:rsid w:val="00380EDC"/>
    <w:rsid w:val="00401C81"/>
    <w:rsid w:val="00412364"/>
    <w:rsid w:val="00423E1B"/>
    <w:rsid w:val="00475576"/>
    <w:rsid w:val="004D4918"/>
    <w:rsid w:val="004D560F"/>
    <w:rsid w:val="004E3FBF"/>
    <w:rsid w:val="004E7F6D"/>
    <w:rsid w:val="004F15FA"/>
    <w:rsid w:val="004F2FFC"/>
    <w:rsid w:val="004F5EC9"/>
    <w:rsid w:val="00531CE2"/>
    <w:rsid w:val="00574A29"/>
    <w:rsid w:val="00583745"/>
    <w:rsid w:val="00592D5C"/>
    <w:rsid w:val="005D0C64"/>
    <w:rsid w:val="005F1AAD"/>
    <w:rsid w:val="005F716C"/>
    <w:rsid w:val="00620EC7"/>
    <w:rsid w:val="006213D6"/>
    <w:rsid w:val="00660328"/>
    <w:rsid w:val="00661775"/>
    <w:rsid w:val="00674BB6"/>
    <w:rsid w:val="00694991"/>
    <w:rsid w:val="006977ED"/>
    <w:rsid w:val="006C33DE"/>
    <w:rsid w:val="006D7069"/>
    <w:rsid w:val="006F31C1"/>
    <w:rsid w:val="006F3DCE"/>
    <w:rsid w:val="00722F61"/>
    <w:rsid w:val="00725C1B"/>
    <w:rsid w:val="00731A29"/>
    <w:rsid w:val="00735537"/>
    <w:rsid w:val="00742364"/>
    <w:rsid w:val="00782057"/>
    <w:rsid w:val="007B2B25"/>
    <w:rsid w:val="00802380"/>
    <w:rsid w:val="00825D13"/>
    <w:rsid w:val="00877861"/>
    <w:rsid w:val="008B0672"/>
    <w:rsid w:val="00906877"/>
    <w:rsid w:val="0092523F"/>
    <w:rsid w:val="00930A2A"/>
    <w:rsid w:val="0093481C"/>
    <w:rsid w:val="0095128A"/>
    <w:rsid w:val="0098604A"/>
    <w:rsid w:val="00997708"/>
    <w:rsid w:val="009B7FD1"/>
    <w:rsid w:val="009C4DEE"/>
    <w:rsid w:val="009C6050"/>
    <w:rsid w:val="009F2B59"/>
    <w:rsid w:val="00A0487E"/>
    <w:rsid w:val="00A36F31"/>
    <w:rsid w:val="00A43746"/>
    <w:rsid w:val="00A521EA"/>
    <w:rsid w:val="00A647E5"/>
    <w:rsid w:val="00A862E9"/>
    <w:rsid w:val="00A8704F"/>
    <w:rsid w:val="00A905DE"/>
    <w:rsid w:val="00AA0D7A"/>
    <w:rsid w:val="00AC637B"/>
    <w:rsid w:val="00AD0206"/>
    <w:rsid w:val="00B31DE8"/>
    <w:rsid w:val="00B455FC"/>
    <w:rsid w:val="00B467D9"/>
    <w:rsid w:val="00B47841"/>
    <w:rsid w:val="00B612D3"/>
    <w:rsid w:val="00B64403"/>
    <w:rsid w:val="00B64EC7"/>
    <w:rsid w:val="00B86F8A"/>
    <w:rsid w:val="00B92696"/>
    <w:rsid w:val="00B93ECD"/>
    <w:rsid w:val="00B94924"/>
    <w:rsid w:val="00BB07B5"/>
    <w:rsid w:val="00BF3A8A"/>
    <w:rsid w:val="00C023A4"/>
    <w:rsid w:val="00C03AFF"/>
    <w:rsid w:val="00C05217"/>
    <w:rsid w:val="00C16901"/>
    <w:rsid w:val="00C17D26"/>
    <w:rsid w:val="00C602A8"/>
    <w:rsid w:val="00C75EFD"/>
    <w:rsid w:val="00C86645"/>
    <w:rsid w:val="00CB0B95"/>
    <w:rsid w:val="00CE49A0"/>
    <w:rsid w:val="00D13EF2"/>
    <w:rsid w:val="00D505F9"/>
    <w:rsid w:val="00DC4AFB"/>
    <w:rsid w:val="00DE311C"/>
    <w:rsid w:val="00DF1AE3"/>
    <w:rsid w:val="00E17ECE"/>
    <w:rsid w:val="00E3731C"/>
    <w:rsid w:val="00E9276A"/>
    <w:rsid w:val="00F03363"/>
    <w:rsid w:val="00F21399"/>
    <w:rsid w:val="00F26C14"/>
    <w:rsid w:val="00F42489"/>
    <w:rsid w:val="00FC4A1C"/>
    <w:rsid w:val="00FF1115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dayan\My%20Documents\RESUME%20TEMPLATES\flag%20with%20mon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1BE8-E58C-4019-B8F8-C73E88AC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flag with monogram.dotx</Template>
  <TotalTime>10</TotalTime>
  <Pages>2</Pages>
  <Words>152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Administrator</cp:lastModifiedBy>
  <cp:revision>7</cp:revision>
  <dcterms:created xsi:type="dcterms:W3CDTF">2018-06-03T12:06:00Z</dcterms:created>
  <dcterms:modified xsi:type="dcterms:W3CDTF">2018-06-03T12:16:00Z</dcterms:modified>
</cp:coreProperties>
</file>