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202"/>
        <w:gridCol w:w="228"/>
        <w:gridCol w:w="2193"/>
        <w:gridCol w:w="2935"/>
        <w:gridCol w:w="2222"/>
      </w:tblGrid>
      <w:tr w:rsidR="006213D6" w:rsidTr="009C4DEE">
        <w:tc>
          <w:tcPr>
            <w:tcW w:w="236" w:type="dxa"/>
            <w:shd w:val="clear" w:color="auto" w:fill="auto"/>
          </w:tcPr>
          <w:p w:rsidR="006213D6" w:rsidRDefault="006213D6"/>
        </w:tc>
        <w:tc>
          <w:tcPr>
            <w:tcW w:w="3202" w:type="dxa"/>
            <w:shd w:val="clear" w:color="auto" w:fill="auto"/>
            <w:vAlign w:val="bottom"/>
          </w:tcPr>
          <w:p w:rsidR="006213D6" w:rsidRDefault="006213D6" w:rsidP="00C03AFF"/>
        </w:tc>
        <w:tc>
          <w:tcPr>
            <w:tcW w:w="228" w:type="dxa"/>
          </w:tcPr>
          <w:p w:rsidR="006213D6" w:rsidRDefault="006213D6"/>
        </w:tc>
        <w:tc>
          <w:tcPr>
            <w:tcW w:w="7350" w:type="dxa"/>
            <w:gridSpan w:val="3"/>
          </w:tcPr>
          <w:p w:rsidR="006213D6" w:rsidRPr="00F21399" w:rsidRDefault="006213D6" w:rsidP="006213D6"/>
        </w:tc>
      </w:tr>
      <w:tr w:rsidR="00B93ECD" w:rsidTr="00574A29">
        <w:tc>
          <w:tcPr>
            <w:tcW w:w="236" w:type="dxa"/>
            <w:shd w:val="clear" w:color="auto" w:fill="FFFFFF" w:themeFill="background1"/>
          </w:tcPr>
          <w:p w:rsidR="00B93ECD" w:rsidRDefault="00B93ECD"/>
        </w:tc>
        <w:tc>
          <w:tcPr>
            <w:tcW w:w="3202" w:type="dxa"/>
            <w:vMerge w:val="restart"/>
            <w:shd w:val="clear" w:color="auto" w:fill="FFFFFF" w:themeFill="background1"/>
            <w:vAlign w:val="bottom"/>
          </w:tcPr>
          <w:p w:rsidR="00B93ECD" w:rsidRDefault="00C05217" w:rsidP="00C03A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313DF" wp14:editId="0E9E153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263525</wp:posOffset>
                      </wp:positionV>
                      <wp:extent cx="8382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ECE" w:rsidRPr="00C05217" w:rsidRDefault="00E17ECE" w:rsidP="00E17ECE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C05217">
                                    <w:rPr>
                                      <w:sz w:val="96"/>
                                      <w:szCs w:val="96"/>
                                    </w:rPr>
                                    <w:t>J</w:t>
                                  </w:r>
                                  <w:r w:rsidR="00C05217" w:rsidRPr="00C05217">
                                    <w:rPr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05pt;margin-top:20.75pt;width:6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" filled="f" stroked="f">
                      <v:textbox style="mso-fit-shape-to-text:t">
                        <w:txbxContent>
                          <w:p w:rsidR="00E17ECE" w:rsidRPr="00C05217" w:rsidRDefault="00E17ECE" w:rsidP="00E17EC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05217">
                              <w:rPr>
                                <w:sz w:val="96"/>
                                <w:szCs w:val="96"/>
                              </w:rPr>
                              <w:t>J</w:t>
                            </w:r>
                            <w:r w:rsidR="00C05217" w:rsidRPr="00C05217">
                              <w:rPr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ECD">
              <w:rPr>
                <w:rFonts w:ascii="Georgia" w:hAnsi="Georgia"/>
                <w:b/>
                <w:bCs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61A102EC" wp14:editId="78FA020E">
                  <wp:extent cx="1653540" cy="1332171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n-badges-vector-element_fy6bzaD__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121" cy="133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vMerge w:val="restart"/>
            <w:shd w:val="clear" w:color="auto" w:fill="A6A6A6" w:themeFill="background1" w:themeFillShade="A6"/>
            <w:vAlign w:val="center"/>
          </w:tcPr>
          <w:p w:rsidR="00B93ECD" w:rsidRPr="00B64EC7" w:rsidRDefault="00B93ECD" w:rsidP="00412364">
            <w:pPr>
              <w:spacing w:before="80"/>
              <w:jc w:val="center"/>
              <w:rPr>
                <w:rFonts w:ascii="Georgia" w:hAnsi="Georgia"/>
                <w:sz w:val="96"/>
                <w:szCs w:val="96"/>
              </w:rPr>
            </w:pPr>
            <w:r w:rsidRPr="00B64EC7">
              <w:rPr>
                <w:rFonts w:ascii="Georgia" w:hAnsi="Georgia"/>
                <w:sz w:val="96"/>
                <w:szCs w:val="96"/>
              </w:rPr>
              <w:t>JOHN SMITH</w:t>
            </w:r>
          </w:p>
          <w:p w:rsidR="00B93ECD" w:rsidRPr="00B64EC7" w:rsidRDefault="00B93ECD" w:rsidP="00412364">
            <w:pPr>
              <w:spacing w:before="80"/>
              <w:jc w:val="center"/>
              <w:rPr>
                <w:rFonts w:ascii="Georgia" w:hAnsi="Georgia"/>
                <w:color w:val="FFFFFF" w:themeColor="background1"/>
                <w:sz w:val="96"/>
                <w:szCs w:val="96"/>
              </w:rPr>
            </w:pPr>
            <w:r w:rsidRPr="00B64EC7">
              <w:rPr>
                <w:rFonts w:ascii="Georgia" w:hAnsi="Georgia"/>
                <w:b/>
                <w:bCs/>
                <w:color w:val="FFFFFF" w:themeColor="background1"/>
                <w:sz w:val="40"/>
                <w:szCs w:val="40"/>
              </w:rPr>
              <w:t>Insurance Broker</w:t>
            </w:r>
          </w:p>
        </w:tc>
      </w:tr>
      <w:tr w:rsidR="00B93ECD" w:rsidTr="00574A29">
        <w:tc>
          <w:tcPr>
            <w:tcW w:w="236" w:type="dxa"/>
            <w:shd w:val="clear" w:color="auto" w:fill="FFFFFF" w:themeFill="background1"/>
          </w:tcPr>
          <w:p w:rsidR="00B93ECD" w:rsidRDefault="00B93ECD">
            <w:bookmarkStart w:id="0" w:name="_GoBack"/>
            <w:bookmarkEnd w:id="0"/>
          </w:p>
        </w:tc>
        <w:tc>
          <w:tcPr>
            <w:tcW w:w="3202" w:type="dxa"/>
            <w:vMerge/>
            <w:shd w:val="clear" w:color="auto" w:fill="auto"/>
            <w:vAlign w:val="bottom"/>
          </w:tcPr>
          <w:p w:rsidR="00B93ECD" w:rsidRDefault="00B93ECD" w:rsidP="00C03AFF"/>
        </w:tc>
        <w:tc>
          <w:tcPr>
            <w:tcW w:w="7578" w:type="dxa"/>
            <w:gridSpan w:val="4"/>
            <w:vMerge/>
          </w:tcPr>
          <w:p w:rsidR="00B93ECD" w:rsidRDefault="00B93ECD"/>
        </w:tc>
      </w:tr>
      <w:tr w:rsidR="00CE49A0" w:rsidTr="009C4DEE">
        <w:tc>
          <w:tcPr>
            <w:tcW w:w="236" w:type="dxa"/>
            <w:shd w:val="clear" w:color="auto" w:fill="auto"/>
          </w:tcPr>
          <w:p w:rsidR="00CE49A0" w:rsidRDefault="00CE49A0"/>
        </w:tc>
        <w:tc>
          <w:tcPr>
            <w:tcW w:w="3202" w:type="dxa"/>
            <w:shd w:val="clear" w:color="auto" w:fill="auto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2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CE49A0" w:rsidTr="009C4DEE">
        <w:tc>
          <w:tcPr>
            <w:tcW w:w="236" w:type="dxa"/>
            <w:shd w:val="clear" w:color="auto" w:fill="auto"/>
          </w:tcPr>
          <w:p w:rsidR="00CE49A0" w:rsidRDefault="00CE49A0"/>
        </w:tc>
        <w:tc>
          <w:tcPr>
            <w:tcW w:w="3202" w:type="dxa"/>
            <w:shd w:val="clear" w:color="auto" w:fill="auto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2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1F04C2" w:rsidTr="009C4DEE">
        <w:tc>
          <w:tcPr>
            <w:tcW w:w="236" w:type="dxa"/>
            <w:shd w:val="clear" w:color="auto" w:fill="auto"/>
          </w:tcPr>
          <w:p w:rsidR="001F04C2" w:rsidRDefault="001F04C2"/>
        </w:tc>
        <w:tc>
          <w:tcPr>
            <w:tcW w:w="3202" w:type="dxa"/>
            <w:shd w:val="clear" w:color="auto" w:fill="auto"/>
            <w:vAlign w:val="bottom"/>
          </w:tcPr>
          <w:p w:rsidR="001F04C2" w:rsidRDefault="001F04C2" w:rsidP="00C03AFF"/>
        </w:tc>
        <w:tc>
          <w:tcPr>
            <w:tcW w:w="228" w:type="dxa"/>
          </w:tcPr>
          <w:p w:rsidR="001F04C2" w:rsidRDefault="001F04C2"/>
        </w:tc>
        <w:tc>
          <w:tcPr>
            <w:tcW w:w="5128" w:type="dxa"/>
            <w:gridSpan w:val="2"/>
          </w:tcPr>
          <w:p w:rsidR="001F04C2" w:rsidRDefault="0022065D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PROFILE</w:t>
            </w:r>
          </w:p>
        </w:tc>
        <w:tc>
          <w:tcPr>
            <w:tcW w:w="2222" w:type="dxa"/>
          </w:tcPr>
          <w:p w:rsidR="001F04C2" w:rsidRDefault="001F04C2"/>
        </w:tc>
      </w:tr>
      <w:tr w:rsidR="0022065D" w:rsidTr="009C4DEE">
        <w:tc>
          <w:tcPr>
            <w:tcW w:w="236" w:type="dxa"/>
            <w:shd w:val="clear" w:color="auto" w:fill="auto"/>
          </w:tcPr>
          <w:p w:rsidR="0022065D" w:rsidRDefault="0022065D"/>
        </w:tc>
        <w:tc>
          <w:tcPr>
            <w:tcW w:w="3202" w:type="dxa"/>
            <w:shd w:val="clear" w:color="auto" w:fill="auto"/>
            <w:vAlign w:val="bottom"/>
          </w:tcPr>
          <w:p w:rsidR="0022065D" w:rsidRDefault="0022065D" w:rsidP="00C03AFF"/>
        </w:tc>
        <w:tc>
          <w:tcPr>
            <w:tcW w:w="228" w:type="dxa"/>
          </w:tcPr>
          <w:p w:rsidR="0022065D" w:rsidRDefault="0022065D"/>
        </w:tc>
        <w:tc>
          <w:tcPr>
            <w:tcW w:w="7350" w:type="dxa"/>
            <w:gridSpan w:val="3"/>
          </w:tcPr>
          <w:p w:rsidR="0022065D" w:rsidRDefault="0022065D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22065D" w:rsidRDefault="0022065D" w:rsidP="0022065D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  <w:p w:rsidR="004E3FBF" w:rsidRPr="0022065D" w:rsidRDefault="004E3FBF" w:rsidP="00B93ECD">
            <w:pPr>
              <w:rPr>
                <w:b/>
                <w:bCs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 w:val="restart"/>
            <w:shd w:val="clear" w:color="auto" w:fill="auto"/>
            <w:vAlign w:val="bottom"/>
          </w:tcPr>
          <w:p w:rsidR="009B7FD1" w:rsidRDefault="009B7FD1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CONTACT DETAILS</w:t>
            </w:r>
          </w:p>
          <w:p w:rsidR="009B7FD1" w:rsidRDefault="009B7FD1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Addre</w:t>
            </w: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ss: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 Pretty Lane</w:t>
            </w:r>
          </w:p>
          <w:p w:rsidR="00735537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Beautiful County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NY 1267</w:t>
            </w:r>
          </w:p>
          <w:p w:rsidR="00735537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Phone: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735537" w:rsidRDefault="00574A29" w:rsidP="009B7FD1">
            <w:hyperlink r:id="rId8" w:history="1">
              <w:proofErr w:type="spellStart"/>
              <w:r w:rsidR="00735537" w:rsidRPr="00531CE2">
                <w:rPr>
                  <w:rFonts w:ascii="Century Gothic" w:hAnsi="Century Gothic" w:cs="Arial"/>
                  <w:color w:val="000000"/>
                </w:rPr>
                <w:t>john@example.com</w:t>
              </w:r>
              <w:proofErr w:type="spellEnd"/>
            </w:hyperlink>
          </w:p>
        </w:tc>
        <w:tc>
          <w:tcPr>
            <w:tcW w:w="228" w:type="dxa"/>
          </w:tcPr>
          <w:p w:rsidR="00735537" w:rsidRDefault="00735537"/>
        </w:tc>
        <w:tc>
          <w:tcPr>
            <w:tcW w:w="5128" w:type="dxa"/>
            <w:gridSpan w:val="2"/>
          </w:tcPr>
          <w:p w:rsidR="00735537" w:rsidRDefault="00735537"/>
        </w:tc>
        <w:tc>
          <w:tcPr>
            <w:tcW w:w="2222" w:type="dxa"/>
          </w:tcPr>
          <w:p w:rsidR="00735537" w:rsidRDefault="00735537"/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/>
        </w:tc>
        <w:tc>
          <w:tcPr>
            <w:tcW w:w="228" w:type="dxa"/>
          </w:tcPr>
          <w:p w:rsidR="00735537" w:rsidRDefault="00735537"/>
        </w:tc>
        <w:tc>
          <w:tcPr>
            <w:tcW w:w="5128" w:type="dxa"/>
            <w:gridSpan w:val="2"/>
          </w:tcPr>
          <w:p w:rsidR="00735537" w:rsidRDefault="00735537"/>
        </w:tc>
        <w:tc>
          <w:tcPr>
            <w:tcW w:w="2222" w:type="dxa"/>
          </w:tcPr>
          <w:p w:rsidR="00735537" w:rsidRDefault="00735537"/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/>
        </w:tc>
        <w:tc>
          <w:tcPr>
            <w:tcW w:w="228" w:type="dxa"/>
          </w:tcPr>
          <w:p w:rsidR="00735537" w:rsidRDefault="00735537"/>
        </w:tc>
        <w:tc>
          <w:tcPr>
            <w:tcW w:w="7350" w:type="dxa"/>
            <w:gridSpan w:val="3"/>
          </w:tcPr>
          <w:p w:rsidR="00735537" w:rsidRDefault="00735537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EDUCATION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Pr="00531CE2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Default="00735537">
            <w:r w:rsidRPr="00531CE2">
              <w:rPr>
                <w:rFonts w:ascii="Century Gothic" w:hAnsi="Century Gothic"/>
                <w:b/>
                <w:bCs/>
              </w:rPr>
              <w:t>2007-2010</w:t>
            </w:r>
          </w:p>
        </w:tc>
        <w:tc>
          <w:tcPr>
            <w:tcW w:w="2935" w:type="dxa"/>
          </w:tcPr>
          <w:p w:rsidR="00735537" w:rsidRDefault="00735537">
            <w:r w:rsidRPr="00531CE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222" w:type="dxa"/>
          </w:tcPr>
          <w:p w:rsidR="00735537" w:rsidRDefault="00735537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EXPERIENCE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2012-</w:t>
            </w:r>
            <w:r>
              <w:rPr>
                <w:rFonts w:ascii="Century Gothic" w:hAnsi="Century Gothic"/>
                <w:b/>
                <w:bCs/>
              </w:rPr>
              <w:t>Present</w:t>
            </w: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222" w:type="dxa"/>
          </w:tcPr>
          <w:p w:rsidR="00735537" w:rsidRPr="00531CE2" w:rsidRDefault="0098604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PROFESSIONAL  SKILLS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93481C" w:rsidRDefault="00735537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735537" w:rsidRPr="0093481C" w:rsidRDefault="00735537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PERSONAL SKILLS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2"/>
          </w:tcPr>
          <w:p w:rsidR="00735537" w:rsidRPr="0093481C" w:rsidRDefault="00735537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735537" w:rsidRPr="0093481C" w:rsidRDefault="00735537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</w:p>
          <w:p w:rsidR="00735537" w:rsidRPr="0093481C" w:rsidRDefault="00735537" w:rsidP="0078205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Nulla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sed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mi at </w:t>
            </w:r>
            <w:proofErr w:type="spellStart"/>
            <w:r w:rsidRPr="0093481C">
              <w:rPr>
                <w:rFonts w:ascii="Century Gothic" w:hAnsi="Century Gothic" w:cs="Arial"/>
              </w:rPr>
              <w:t>arcu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eget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quis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neque</w:t>
            </w:r>
            <w:proofErr w:type="spellEnd"/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:rsidR="00735537" w:rsidRPr="0093481C" w:rsidRDefault="00735537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222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2935" w:type="dxa"/>
          </w:tcPr>
          <w:p w:rsidR="00735537" w:rsidRPr="00531CE2" w:rsidRDefault="00735537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</w:tbl>
    <w:p w:rsidR="009F2B59" w:rsidRDefault="009F2B59" w:rsidP="00997708"/>
    <w:sectPr w:rsidR="009F2B59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9150D"/>
    <w:rsid w:val="000A0CC5"/>
    <w:rsid w:val="000B0673"/>
    <w:rsid w:val="00154B5E"/>
    <w:rsid w:val="001D6122"/>
    <w:rsid w:val="001F04C2"/>
    <w:rsid w:val="0022065D"/>
    <w:rsid w:val="002A6DFC"/>
    <w:rsid w:val="002D0E45"/>
    <w:rsid w:val="00300711"/>
    <w:rsid w:val="00401C81"/>
    <w:rsid w:val="00412364"/>
    <w:rsid w:val="00475576"/>
    <w:rsid w:val="004D560F"/>
    <w:rsid w:val="004E3FBF"/>
    <w:rsid w:val="004F15FA"/>
    <w:rsid w:val="00574A29"/>
    <w:rsid w:val="005F1AAD"/>
    <w:rsid w:val="006213D6"/>
    <w:rsid w:val="00660328"/>
    <w:rsid w:val="00661775"/>
    <w:rsid w:val="006C33DE"/>
    <w:rsid w:val="006D7069"/>
    <w:rsid w:val="006F3DCE"/>
    <w:rsid w:val="00722F61"/>
    <w:rsid w:val="00731A29"/>
    <w:rsid w:val="00735537"/>
    <w:rsid w:val="00782057"/>
    <w:rsid w:val="007B2B25"/>
    <w:rsid w:val="00802380"/>
    <w:rsid w:val="008B0672"/>
    <w:rsid w:val="0093481C"/>
    <w:rsid w:val="0098604A"/>
    <w:rsid w:val="00997708"/>
    <w:rsid w:val="009B7FD1"/>
    <w:rsid w:val="009C4DEE"/>
    <w:rsid w:val="009C6050"/>
    <w:rsid w:val="009F2B59"/>
    <w:rsid w:val="00A0487E"/>
    <w:rsid w:val="00A647E5"/>
    <w:rsid w:val="00A862E9"/>
    <w:rsid w:val="00A8704F"/>
    <w:rsid w:val="00A905DE"/>
    <w:rsid w:val="00AA0D7A"/>
    <w:rsid w:val="00AC637B"/>
    <w:rsid w:val="00B455FC"/>
    <w:rsid w:val="00B64403"/>
    <w:rsid w:val="00B64EC7"/>
    <w:rsid w:val="00B93ECD"/>
    <w:rsid w:val="00BF3A8A"/>
    <w:rsid w:val="00C023A4"/>
    <w:rsid w:val="00C03AFF"/>
    <w:rsid w:val="00C05217"/>
    <w:rsid w:val="00C16901"/>
    <w:rsid w:val="00C602A8"/>
    <w:rsid w:val="00C75EFD"/>
    <w:rsid w:val="00CB0B95"/>
    <w:rsid w:val="00CE49A0"/>
    <w:rsid w:val="00DC4AFB"/>
    <w:rsid w:val="00E17ECE"/>
    <w:rsid w:val="00E3731C"/>
    <w:rsid w:val="00F03363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examp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8591-5FDD-44F7-8264-B3918BB4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1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5</cp:revision>
  <dcterms:created xsi:type="dcterms:W3CDTF">2015-12-27T08:03:00Z</dcterms:created>
  <dcterms:modified xsi:type="dcterms:W3CDTF">2015-12-27T08:04:00Z</dcterms:modified>
</cp:coreProperties>
</file>