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202"/>
        <w:gridCol w:w="228"/>
        <w:gridCol w:w="2193"/>
        <w:gridCol w:w="2935"/>
        <w:gridCol w:w="2222"/>
      </w:tblGrid>
      <w:tr w:rsidR="006213D6" w:rsidTr="009C4DEE">
        <w:tc>
          <w:tcPr>
            <w:tcW w:w="236" w:type="dxa"/>
            <w:shd w:val="clear" w:color="auto" w:fill="auto"/>
          </w:tcPr>
          <w:p w:rsidR="006213D6" w:rsidRDefault="006213D6"/>
        </w:tc>
        <w:tc>
          <w:tcPr>
            <w:tcW w:w="3202" w:type="dxa"/>
            <w:shd w:val="clear" w:color="auto" w:fill="auto"/>
            <w:vAlign w:val="bottom"/>
          </w:tcPr>
          <w:p w:rsidR="006213D6" w:rsidRDefault="006213D6" w:rsidP="00C03AFF"/>
        </w:tc>
        <w:tc>
          <w:tcPr>
            <w:tcW w:w="228" w:type="dxa"/>
          </w:tcPr>
          <w:p w:rsidR="006213D6" w:rsidRDefault="006213D6"/>
        </w:tc>
        <w:tc>
          <w:tcPr>
            <w:tcW w:w="7350" w:type="dxa"/>
            <w:gridSpan w:val="3"/>
          </w:tcPr>
          <w:p w:rsidR="006213D6" w:rsidRPr="00F21399" w:rsidRDefault="006213D6" w:rsidP="006213D6"/>
        </w:tc>
      </w:tr>
      <w:tr w:rsidR="007722BB" w:rsidTr="00593171">
        <w:tc>
          <w:tcPr>
            <w:tcW w:w="236" w:type="dxa"/>
            <w:shd w:val="clear" w:color="auto" w:fill="EEECE1" w:themeFill="background2"/>
          </w:tcPr>
          <w:p w:rsidR="007722BB" w:rsidRDefault="007722BB"/>
        </w:tc>
        <w:tc>
          <w:tcPr>
            <w:tcW w:w="3202" w:type="dxa"/>
            <w:vMerge w:val="restart"/>
            <w:shd w:val="clear" w:color="auto" w:fill="FFFFFF" w:themeFill="background1"/>
          </w:tcPr>
          <w:p w:rsidR="007722BB" w:rsidRDefault="007722BB" w:rsidP="005931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149BB" wp14:editId="4D96515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114935</wp:posOffset>
                      </wp:positionV>
                      <wp:extent cx="1249680" cy="11430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2BB" w:rsidRPr="00667DDA" w:rsidRDefault="007722BB" w:rsidP="00E17ECE">
                                  <w:pPr>
                                    <w:rPr>
                                      <w:rFonts w:ascii="Bauhaus 93" w:hAnsi="Bauhaus 93"/>
                                      <w:sz w:val="144"/>
                                      <w:szCs w:val="144"/>
                                    </w:rPr>
                                  </w:pPr>
                                  <w:r w:rsidRPr="00667DDA">
                                    <w:rPr>
                                      <w:rFonts w:ascii="Bauhaus 93" w:hAnsi="Bauhaus 93"/>
                                      <w:sz w:val="144"/>
                                      <w:szCs w:val="144"/>
                                    </w:rPr>
                                    <w:t>JS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8pt;margin-top:9.05pt;width:98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" filled="f" stroked="f">
                      <v:textbox>
                        <w:txbxContent>
                          <w:p w:rsidR="007722BB" w:rsidRPr="00667DDA" w:rsidRDefault="007722BB" w:rsidP="00E17ECE">
                            <w:pPr>
                              <w:rPr>
                                <w:rFonts w:ascii="Bauhaus 93" w:hAnsi="Bauhaus 93"/>
                                <w:sz w:val="144"/>
                                <w:szCs w:val="144"/>
                              </w:rPr>
                            </w:pPr>
                            <w:r w:rsidRPr="00667DDA">
                              <w:rPr>
                                <w:rFonts w:ascii="Bauhaus 93" w:hAnsi="Bauhaus 93"/>
                                <w:sz w:val="144"/>
                                <w:szCs w:val="144"/>
                              </w:rPr>
                              <w:t>JS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171">
              <w:rPr>
                <w:noProof/>
              </w:rPr>
              <w:drawing>
                <wp:inline distT="0" distB="0" distL="0" distR="0" wp14:anchorId="1ABC5319" wp14:editId="45CCB8A7">
                  <wp:extent cx="1383795" cy="1395987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_marisa-lerin_66064_oregonian-circle-label-black_p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5" cy="139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vMerge w:val="restart"/>
            <w:shd w:val="clear" w:color="auto" w:fill="EEECE1" w:themeFill="background2"/>
            <w:vAlign w:val="center"/>
          </w:tcPr>
          <w:p w:rsidR="007722BB" w:rsidRPr="00F9319F" w:rsidRDefault="007722BB" w:rsidP="00412364">
            <w:pPr>
              <w:spacing w:before="80"/>
              <w:jc w:val="center"/>
              <w:rPr>
                <w:rFonts w:ascii="Bauhaus 93" w:hAnsi="Bauhaus 93"/>
                <w:sz w:val="96"/>
                <w:szCs w:val="96"/>
              </w:rPr>
            </w:pPr>
            <w:r w:rsidRPr="00F9319F">
              <w:rPr>
                <w:rFonts w:ascii="Bauhaus 93" w:hAnsi="Bauhaus 93"/>
                <w:sz w:val="96"/>
                <w:szCs w:val="96"/>
              </w:rPr>
              <w:t>JOHN SMITH</w:t>
            </w:r>
          </w:p>
          <w:p w:rsidR="007722BB" w:rsidRPr="00F9319F" w:rsidRDefault="007722BB" w:rsidP="00412364">
            <w:pPr>
              <w:spacing w:before="80"/>
              <w:jc w:val="center"/>
              <w:rPr>
                <w:rFonts w:ascii="Georgia" w:hAnsi="Georgia"/>
                <w:sz w:val="96"/>
                <w:szCs w:val="96"/>
              </w:rPr>
            </w:pPr>
            <w:r w:rsidRPr="00F9319F">
              <w:rPr>
                <w:rFonts w:ascii="Georgia" w:hAnsi="Georgia"/>
                <w:b/>
                <w:bCs/>
                <w:sz w:val="40"/>
                <w:szCs w:val="40"/>
              </w:rPr>
              <w:t>Insurance Broker</w:t>
            </w:r>
          </w:p>
        </w:tc>
      </w:tr>
      <w:tr w:rsidR="007722BB" w:rsidTr="00B60C22">
        <w:tc>
          <w:tcPr>
            <w:tcW w:w="236" w:type="dxa"/>
            <w:shd w:val="clear" w:color="auto" w:fill="EEECE1" w:themeFill="background2"/>
          </w:tcPr>
          <w:p w:rsidR="007722BB" w:rsidRDefault="007722BB"/>
        </w:tc>
        <w:tc>
          <w:tcPr>
            <w:tcW w:w="3202" w:type="dxa"/>
            <w:vMerge/>
            <w:shd w:val="clear" w:color="auto" w:fill="auto"/>
            <w:vAlign w:val="bottom"/>
          </w:tcPr>
          <w:p w:rsidR="007722BB" w:rsidRDefault="007722BB" w:rsidP="00C03AFF"/>
        </w:tc>
        <w:tc>
          <w:tcPr>
            <w:tcW w:w="7578" w:type="dxa"/>
            <w:gridSpan w:val="4"/>
            <w:vMerge/>
            <w:shd w:val="clear" w:color="auto" w:fill="EEECE1" w:themeFill="background2"/>
          </w:tcPr>
          <w:p w:rsidR="007722BB" w:rsidRDefault="007722BB"/>
        </w:tc>
      </w:tr>
      <w:tr w:rsidR="007722BB" w:rsidTr="009C4DEE">
        <w:tc>
          <w:tcPr>
            <w:tcW w:w="236" w:type="dxa"/>
            <w:shd w:val="clear" w:color="auto" w:fill="auto"/>
          </w:tcPr>
          <w:p w:rsidR="007722BB" w:rsidRDefault="007722BB"/>
        </w:tc>
        <w:tc>
          <w:tcPr>
            <w:tcW w:w="3202" w:type="dxa"/>
            <w:vMerge/>
            <w:shd w:val="clear" w:color="auto" w:fill="auto"/>
            <w:vAlign w:val="bottom"/>
          </w:tcPr>
          <w:p w:rsidR="007722BB" w:rsidRDefault="007722BB" w:rsidP="00C03AFF"/>
        </w:tc>
        <w:tc>
          <w:tcPr>
            <w:tcW w:w="228" w:type="dxa"/>
          </w:tcPr>
          <w:p w:rsidR="007722BB" w:rsidRDefault="007722BB"/>
        </w:tc>
        <w:tc>
          <w:tcPr>
            <w:tcW w:w="5128" w:type="dxa"/>
            <w:gridSpan w:val="2"/>
          </w:tcPr>
          <w:p w:rsidR="007722BB" w:rsidRDefault="007722BB"/>
        </w:tc>
        <w:tc>
          <w:tcPr>
            <w:tcW w:w="2222" w:type="dxa"/>
          </w:tcPr>
          <w:p w:rsidR="007722BB" w:rsidRDefault="007722BB"/>
        </w:tc>
      </w:tr>
      <w:tr w:rsidR="007722BB" w:rsidTr="009C4DEE">
        <w:tc>
          <w:tcPr>
            <w:tcW w:w="236" w:type="dxa"/>
            <w:shd w:val="clear" w:color="auto" w:fill="auto"/>
          </w:tcPr>
          <w:p w:rsidR="007722BB" w:rsidRDefault="007722BB"/>
        </w:tc>
        <w:tc>
          <w:tcPr>
            <w:tcW w:w="3202" w:type="dxa"/>
            <w:vMerge/>
            <w:shd w:val="clear" w:color="auto" w:fill="auto"/>
            <w:vAlign w:val="bottom"/>
          </w:tcPr>
          <w:p w:rsidR="007722BB" w:rsidRDefault="007722BB" w:rsidP="00C03AFF"/>
        </w:tc>
        <w:tc>
          <w:tcPr>
            <w:tcW w:w="228" w:type="dxa"/>
          </w:tcPr>
          <w:p w:rsidR="007722BB" w:rsidRDefault="007722BB"/>
        </w:tc>
        <w:tc>
          <w:tcPr>
            <w:tcW w:w="5128" w:type="dxa"/>
            <w:gridSpan w:val="2"/>
          </w:tcPr>
          <w:p w:rsidR="007722BB" w:rsidRDefault="007722BB">
            <w:bookmarkStart w:id="0" w:name="_GoBack"/>
            <w:bookmarkEnd w:id="0"/>
          </w:p>
        </w:tc>
        <w:tc>
          <w:tcPr>
            <w:tcW w:w="2222" w:type="dxa"/>
          </w:tcPr>
          <w:p w:rsidR="007722BB" w:rsidRDefault="007722BB"/>
        </w:tc>
      </w:tr>
      <w:tr w:rsidR="007722BB" w:rsidTr="009C4DEE">
        <w:tc>
          <w:tcPr>
            <w:tcW w:w="236" w:type="dxa"/>
            <w:shd w:val="clear" w:color="auto" w:fill="auto"/>
          </w:tcPr>
          <w:p w:rsidR="007722BB" w:rsidRDefault="007722BB"/>
        </w:tc>
        <w:tc>
          <w:tcPr>
            <w:tcW w:w="3202" w:type="dxa"/>
            <w:vMerge/>
            <w:shd w:val="clear" w:color="auto" w:fill="auto"/>
            <w:vAlign w:val="bottom"/>
          </w:tcPr>
          <w:p w:rsidR="007722BB" w:rsidRDefault="007722BB" w:rsidP="00C03AFF"/>
        </w:tc>
        <w:tc>
          <w:tcPr>
            <w:tcW w:w="228" w:type="dxa"/>
          </w:tcPr>
          <w:p w:rsidR="007722BB" w:rsidRDefault="007722BB"/>
        </w:tc>
        <w:tc>
          <w:tcPr>
            <w:tcW w:w="5128" w:type="dxa"/>
            <w:gridSpan w:val="2"/>
          </w:tcPr>
          <w:p w:rsidR="007722BB" w:rsidRDefault="007722BB"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8"/>
                <w:szCs w:val="28"/>
              </w:rPr>
              <w:t>PROFILE</w:t>
            </w:r>
          </w:p>
        </w:tc>
        <w:tc>
          <w:tcPr>
            <w:tcW w:w="2222" w:type="dxa"/>
          </w:tcPr>
          <w:p w:rsidR="007722BB" w:rsidRDefault="007722BB"/>
        </w:tc>
      </w:tr>
      <w:tr w:rsidR="0022065D" w:rsidTr="009C4DEE">
        <w:tc>
          <w:tcPr>
            <w:tcW w:w="236" w:type="dxa"/>
            <w:shd w:val="clear" w:color="auto" w:fill="auto"/>
          </w:tcPr>
          <w:p w:rsidR="0022065D" w:rsidRDefault="0022065D"/>
        </w:tc>
        <w:tc>
          <w:tcPr>
            <w:tcW w:w="3202" w:type="dxa"/>
            <w:shd w:val="clear" w:color="auto" w:fill="auto"/>
            <w:vAlign w:val="bottom"/>
          </w:tcPr>
          <w:p w:rsidR="0022065D" w:rsidRDefault="0022065D" w:rsidP="00C03AFF"/>
        </w:tc>
        <w:tc>
          <w:tcPr>
            <w:tcW w:w="228" w:type="dxa"/>
          </w:tcPr>
          <w:p w:rsidR="0022065D" w:rsidRDefault="0022065D"/>
        </w:tc>
        <w:tc>
          <w:tcPr>
            <w:tcW w:w="7350" w:type="dxa"/>
            <w:gridSpan w:val="3"/>
          </w:tcPr>
          <w:p w:rsidR="0022065D" w:rsidRDefault="0022065D">
            <w:pPr>
              <w:rPr>
                <w:b/>
                <w:bCs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22065D" w:rsidRDefault="0022065D" w:rsidP="0022065D">
            <w:pPr>
              <w:rPr>
                <w:b/>
                <w:bCs/>
              </w:rPr>
            </w:pPr>
            <w:r w:rsidRPr="0022065D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22065D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</w:p>
          <w:p w:rsidR="004E3FBF" w:rsidRPr="0022065D" w:rsidRDefault="004E3FBF" w:rsidP="00B93ECD">
            <w:pPr>
              <w:rPr>
                <w:b/>
                <w:bCs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 w:val="restart"/>
            <w:shd w:val="clear" w:color="auto" w:fill="auto"/>
            <w:vAlign w:val="bottom"/>
          </w:tcPr>
          <w:p w:rsidR="009B7FD1" w:rsidRDefault="009B7FD1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CONTACT DETAILS</w:t>
            </w:r>
          </w:p>
          <w:p w:rsidR="009B7FD1" w:rsidRDefault="009B7FD1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735537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Addre</w:t>
            </w: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ss: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 Pretty Lane</w:t>
            </w:r>
          </w:p>
          <w:p w:rsidR="00735537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Beautiful County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NY 1267</w:t>
            </w:r>
          </w:p>
          <w:p w:rsidR="00735537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735537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Phone: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735537" w:rsidRPr="00531CE2" w:rsidRDefault="00735537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735537" w:rsidRDefault="00735537" w:rsidP="009B7FD1"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  <w:p w:rsidR="00735537" w:rsidRDefault="00F9319F" w:rsidP="009B7FD1">
            <w:hyperlink r:id="rId8" w:history="1">
              <w:proofErr w:type="spellStart"/>
              <w:r w:rsidR="00735537" w:rsidRPr="00531CE2">
                <w:rPr>
                  <w:rFonts w:ascii="Century Gothic" w:hAnsi="Century Gothic" w:cs="Arial"/>
                  <w:color w:val="000000"/>
                </w:rPr>
                <w:t>john@example.com</w:t>
              </w:r>
              <w:proofErr w:type="spellEnd"/>
            </w:hyperlink>
          </w:p>
        </w:tc>
        <w:tc>
          <w:tcPr>
            <w:tcW w:w="228" w:type="dxa"/>
          </w:tcPr>
          <w:p w:rsidR="00735537" w:rsidRDefault="00735537"/>
        </w:tc>
        <w:tc>
          <w:tcPr>
            <w:tcW w:w="5128" w:type="dxa"/>
            <w:gridSpan w:val="2"/>
          </w:tcPr>
          <w:p w:rsidR="00735537" w:rsidRDefault="00735537"/>
        </w:tc>
        <w:tc>
          <w:tcPr>
            <w:tcW w:w="2222" w:type="dxa"/>
          </w:tcPr>
          <w:p w:rsidR="00735537" w:rsidRDefault="00735537"/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/>
        </w:tc>
        <w:tc>
          <w:tcPr>
            <w:tcW w:w="228" w:type="dxa"/>
          </w:tcPr>
          <w:p w:rsidR="00735537" w:rsidRDefault="00735537"/>
        </w:tc>
        <w:tc>
          <w:tcPr>
            <w:tcW w:w="5128" w:type="dxa"/>
            <w:gridSpan w:val="2"/>
          </w:tcPr>
          <w:p w:rsidR="00735537" w:rsidRDefault="00735537"/>
        </w:tc>
        <w:tc>
          <w:tcPr>
            <w:tcW w:w="2222" w:type="dxa"/>
          </w:tcPr>
          <w:p w:rsidR="00735537" w:rsidRDefault="00735537"/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/>
        </w:tc>
        <w:tc>
          <w:tcPr>
            <w:tcW w:w="228" w:type="dxa"/>
          </w:tcPr>
          <w:p w:rsidR="00735537" w:rsidRDefault="00735537"/>
        </w:tc>
        <w:tc>
          <w:tcPr>
            <w:tcW w:w="7350" w:type="dxa"/>
            <w:gridSpan w:val="3"/>
          </w:tcPr>
          <w:p w:rsidR="00735537" w:rsidRDefault="00735537"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8"/>
                <w:szCs w:val="28"/>
              </w:rPr>
              <w:t>EDUCATION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Pr="00531CE2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Default="00735537">
            <w:r w:rsidRPr="00531CE2">
              <w:rPr>
                <w:rFonts w:ascii="Century Gothic" w:hAnsi="Century Gothic"/>
                <w:b/>
                <w:bCs/>
              </w:rPr>
              <w:t>2007-2010</w:t>
            </w:r>
          </w:p>
        </w:tc>
        <w:tc>
          <w:tcPr>
            <w:tcW w:w="2935" w:type="dxa"/>
          </w:tcPr>
          <w:p w:rsidR="00735537" w:rsidRDefault="00735537">
            <w:r w:rsidRPr="00531CE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2222" w:type="dxa"/>
          </w:tcPr>
          <w:p w:rsidR="00735537" w:rsidRDefault="00735537"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8"/>
                <w:szCs w:val="28"/>
              </w:rPr>
              <w:t>EXPERIENCE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2012-</w:t>
            </w:r>
            <w:r>
              <w:rPr>
                <w:rFonts w:ascii="Century Gothic" w:hAnsi="Century Gothic"/>
                <w:b/>
                <w:bCs/>
              </w:rPr>
              <w:t>Present</w:t>
            </w: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Position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. 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2222" w:type="dxa"/>
          </w:tcPr>
          <w:p w:rsidR="00735537" w:rsidRPr="00531CE2" w:rsidRDefault="0098604A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Position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531CE2" w:rsidRDefault="00735537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8"/>
                <w:szCs w:val="28"/>
              </w:rPr>
              <w:t>PROFESSIONAL  SKILLS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735537" w:rsidRPr="0093481C" w:rsidRDefault="00735537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 xml:space="preserve">Lorem ipsum dolor sit </w:t>
            </w:r>
            <w:proofErr w:type="spellStart"/>
            <w:r w:rsidRPr="0093481C">
              <w:rPr>
                <w:rFonts w:ascii="Century Gothic" w:hAnsi="Century Gothic" w:cs="Arial"/>
              </w:rPr>
              <w:t>amet</w:t>
            </w:r>
            <w:proofErr w:type="spellEnd"/>
          </w:p>
          <w:p w:rsidR="00735537" w:rsidRPr="0093481C" w:rsidRDefault="00735537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Consectetur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adipiscing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elit</w:t>
            </w:r>
            <w:proofErr w:type="spellEnd"/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8"/>
                <w:szCs w:val="28"/>
              </w:rPr>
              <w:t>PERSONAL SKILLS</w:t>
            </w: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93481C" w:rsidRDefault="00735537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157" w:type="dxa"/>
            <w:gridSpan w:val="2"/>
          </w:tcPr>
          <w:p w:rsidR="00735537" w:rsidRPr="0093481C" w:rsidRDefault="00735537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 xml:space="preserve">Lorem ipsum dolor sit </w:t>
            </w:r>
            <w:proofErr w:type="spellStart"/>
            <w:r w:rsidRPr="0093481C">
              <w:rPr>
                <w:rFonts w:ascii="Century Gothic" w:hAnsi="Century Gothic" w:cs="Arial"/>
              </w:rPr>
              <w:t>amet</w:t>
            </w:r>
            <w:proofErr w:type="spellEnd"/>
          </w:p>
          <w:p w:rsidR="00735537" w:rsidRPr="0093481C" w:rsidRDefault="00735537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Consectetur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adipiscing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elit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</w:p>
          <w:p w:rsidR="00735537" w:rsidRPr="0093481C" w:rsidRDefault="00735537" w:rsidP="0078205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Nulla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sed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mi at </w:t>
            </w:r>
            <w:proofErr w:type="spellStart"/>
            <w:r w:rsidRPr="0093481C">
              <w:rPr>
                <w:rFonts w:ascii="Century Gothic" w:hAnsi="Century Gothic" w:cs="Arial"/>
              </w:rPr>
              <w:t>arcu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eget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quis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neque</w:t>
            </w:r>
            <w:proofErr w:type="spellEnd"/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93481C" w:rsidRDefault="00735537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:rsidR="00735537" w:rsidRPr="0093481C" w:rsidRDefault="00735537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2222" w:type="dxa"/>
          </w:tcPr>
          <w:p w:rsidR="00735537" w:rsidRPr="0093481C" w:rsidRDefault="007355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735537" w:rsidTr="009C4DEE">
        <w:tc>
          <w:tcPr>
            <w:tcW w:w="236" w:type="dxa"/>
            <w:shd w:val="clear" w:color="auto" w:fill="auto"/>
          </w:tcPr>
          <w:p w:rsidR="00735537" w:rsidRDefault="00735537"/>
        </w:tc>
        <w:tc>
          <w:tcPr>
            <w:tcW w:w="3202" w:type="dxa"/>
            <w:vMerge/>
            <w:shd w:val="clear" w:color="auto" w:fill="auto"/>
            <w:vAlign w:val="bottom"/>
          </w:tcPr>
          <w:p w:rsidR="00735537" w:rsidRDefault="0073553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735537" w:rsidRPr="00531CE2" w:rsidRDefault="0073553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735537" w:rsidRPr="00531CE2" w:rsidRDefault="00735537" w:rsidP="002D0E45">
            <w:pPr>
              <w:rPr>
                <w:rFonts w:ascii="Century Gothic" w:hAnsi="Century Gothic"/>
                <w:b/>
                <w:bCs/>
                <w:color w:val="9BBB59" w:themeColor="accent3"/>
                <w:sz w:val="28"/>
                <w:szCs w:val="28"/>
              </w:rPr>
            </w:pPr>
          </w:p>
        </w:tc>
        <w:tc>
          <w:tcPr>
            <w:tcW w:w="2935" w:type="dxa"/>
          </w:tcPr>
          <w:p w:rsidR="00735537" w:rsidRPr="00531CE2" w:rsidRDefault="00735537" w:rsidP="00782057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735537" w:rsidRPr="00531CE2" w:rsidRDefault="00735537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</w:tbl>
    <w:p w:rsidR="009F2B59" w:rsidRDefault="009F2B59" w:rsidP="00997708"/>
    <w:sectPr w:rsidR="009F2B59" w:rsidSect="009C4D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1"/>
    <w:multiLevelType w:val="hybridMultilevel"/>
    <w:tmpl w:val="8C1A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A93"/>
    <w:multiLevelType w:val="hybridMultilevel"/>
    <w:tmpl w:val="9D7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3E2"/>
    <w:multiLevelType w:val="hybridMultilevel"/>
    <w:tmpl w:val="06B4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215E0"/>
    <w:multiLevelType w:val="hybridMultilevel"/>
    <w:tmpl w:val="CFCC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E6DED"/>
    <w:multiLevelType w:val="hybridMultilevel"/>
    <w:tmpl w:val="F8F20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B011A4"/>
    <w:multiLevelType w:val="hybridMultilevel"/>
    <w:tmpl w:val="FF108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66EA9"/>
    <w:multiLevelType w:val="hybridMultilevel"/>
    <w:tmpl w:val="335CC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F"/>
    <w:rsid w:val="0009150D"/>
    <w:rsid w:val="000A0CC5"/>
    <w:rsid w:val="000B0673"/>
    <w:rsid w:val="000B7AAB"/>
    <w:rsid w:val="00154B5E"/>
    <w:rsid w:val="001D6122"/>
    <w:rsid w:val="001F04C2"/>
    <w:rsid w:val="0022065D"/>
    <w:rsid w:val="002A6DFC"/>
    <w:rsid w:val="002D0E45"/>
    <w:rsid w:val="00300711"/>
    <w:rsid w:val="00401C81"/>
    <w:rsid w:val="00412364"/>
    <w:rsid w:val="00475576"/>
    <w:rsid w:val="004D560F"/>
    <w:rsid w:val="004E3FBF"/>
    <w:rsid w:val="004F15FA"/>
    <w:rsid w:val="00574A29"/>
    <w:rsid w:val="00593171"/>
    <w:rsid w:val="005F1AAD"/>
    <w:rsid w:val="006213D6"/>
    <w:rsid w:val="00660328"/>
    <w:rsid w:val="00661775"/>
    <w:rsid w:val="00667DDA"/>
    <w:rsid w:val="006C33DE"/>
    <w:rsid w:val="006D7069"/>
    <w:rsid w:val="006F3DCE"/>
    <w:rsid w:val="00722F61"/>
    <w:rsid w:val="00731A29"/>
    <w:rsid w:val="00735537"/>
    <w:rsid w:val="007722BB"/>
    <w:rsid w:val="00782057"/>
    <w:rsid w:val="007A325A"/>
    <w:rsid w:val="007B2B25"/>
    <w:rsid w:val="00802380"/>
    <w:rsid w:val="0082773F"/>
    <w:rsid w:val="008B0672"/>
    <w:rsid w:val="0093481C"/>
    <w:rsid w:val="0098604A"/>
    <w:rsid w:val="00997708"/>
    <w:rsid w:val="009B7FD1"/>
    <w:rsid w:val="009C4DEE"/>
    <w:rsid w:val="009C6050"/>
    <w:rsid w:val="009F2B59"/>
    <w:rsid w:val="00A0487E"/>
    <w:rsid w:val="00A647E5"/>
    <w:rsid w:val="00A862E9"/>
    <w:rsid w:val="00A8704F"/>
    <w:rsid w:val="00A905DE"/>
    <w:rsid w:val="00AA0D7A"/>
    <w:rsid w:val="00AC637B"/>
    <w:rsid w:val="00B455FC"/>
    <w:rsid w:val="00B60C22"/>
    <w:rsid w:val="00B64403"/>
    <w:rsid w:val="00B64EC7"/>
    <w:rsid w:val="00B93ECD"/>
    <w:rsid w:val="00BF3A8A"/>
    <w:rsid w:val="00C023A4"/>
    <w:rsid w:val="00C03AFF"/>
    <w:rsid w:val="00C05217"/>
    <w:rsid w:val="00C16901"/>
    <w:rsid w:val="00C602A8"/>
    <w:rsid w:val="00C75EFD"/>
    <w:rsid w:val="00CB0B95"/>
    <w:rsid w:val="00CE49A0"/>
    <w:rsid w:val="00DC4AFB"/>
    <w:rsid w:val="00DF5C44"/>
    <w:rsid w:val="00E17ECE"/>
    <w:rsid w:val="00E3731C"/>
    <w:rsid w:val="00F03363"/>
    <w:rsid w:val="00F9319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exampl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dayan\My%20Documents\RESUME%20TEMPLATES\flag%20with%20mon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CE94-AF74-4584-8E7E-6989FDBB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flag with monogram.dotx</Template>
  <TotalTime>12</TotalTime>
  <Pages>1</Pages>
  <Words>189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14</cp:revision>
  <dcterms:created xsi:type="dcterms:W3CDTF">2015-12-27T08:45:00Z</dcterms:created>
  <dcterms:modified xsi:type="dcterms:W3CDTF">2015-12-27T09:10:00Z</dcterms:modified>
</cp:coreProperties>
</file>