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02"/>
        <w:gridCol w:w="228"/>
        <w:gridCol w:w="2193"/>
        <w:gridCol w:w="2046"/>
        <w:gridCol w:w="889"/>
        <w:gridCol w:w="2222"/>
      </w:tblGrid>
      <w:tr w:rsidR="006213D6" w:rsidTr="00B47841">
        <w:tc>
          <w:tcPr>
            <w:tcW w:w="236" w:type="dxa"/>
            <w:shd w:val="clear" w:color="auto" w:fill="FFFFFF" w:themeFill="background1"/>
          </w:tcPr>
          <w:p w:rsidR="006213D6" w:rsidRDefault="006213D6"/>
        </w:tc>
        <w:tc>
          <w:tcPr>
            <w:tcW w:w="3202" w:type="dxa"/>
            <w:shd w:val="clear" w:color="auto" w:fill="7F7F7F" w:themeFill="text1" w:themeFillTint="80"/>
            <w:vAlign w:val="bottom"/>
          </w:tcPr>
          <w:p w:rsidR="006213D6" w:rsidRDefault="006213D6" w:rsidP="00C03AFF"/>
        </w:tc>
        <w:tc>
          <w:tcPr>
            <w:tcW w:w="228" w:type="dxa"/>
          </w:tcPr>
          <w:p w:rsidR="006213D6" w:rsidRDefault="006213D6"/>
        </w:tc>
        <w:tc>
          <w:tcPr>
            <w:tcW w:w="7350" w:type="dxa"/>
            <w:gridSpan w:val="4"/>
          </w:tcPr>
          <w:p w:rsidR="006213D6" w:rsidRPr="00F21399" w:rsidRDefault="006213D6" w:rsidP="006213D6"/>
        </w:tc>
      </w:tr>
      <w:tr w:rsidR="00B93ECD" w:rsidTr="002D6921">
        <w:tc>
          <w:tcPr>
            <w:tcW w:w="236" w:type="dxa"/>
            <w:shd w:val="clear" w:color="auto" w:fill="BFBFBF" w:themeFill="background1" w:themeFillShade="BF"/>
          </w:tcPr>
          <w:p w:rsidR="00B93ECD" w:rsidRDefault="00B93ECD"/>
        </w:tc>
        <w:sdt>
          <w:sdtPr>
            <w:id w:val="-1303919707"/>
            <w:picture/>
          </w:sdtPr>
          <w:sdtEndPr/>
          <w:sdtContent>
            <w:tc>
              <w:tcPr>
                <w:tcW w:w="3202" w:type="dxa"/>
                <w:vMerge w:val="restart"/>
                <w:shd w:val="clear" w:color="auto" w:fill="7F7F7F" w:themeFill="text1" w:themeFillTint="80"/>
                <w:vAlign w:val="bottom"/>
              </w:tcPr>
              <w:p w:rsidR="00B93ECD" w:rsidRDefault="00242B3F" w:rsidP="00BB07B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34F87C7" wp14:editId="3D18A932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578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B93ECD" w:rsidRPr="00B612D3" w:rsidRDefault="00B93ECD" w:rsidP="00412364">
            <w:pPr>
              <w:spacing w:before="80"/>
              <w:jc w:val="center"/>
              <w:rPr>
                <w:rFonts w:ascii="AR BONNIE" w:hAnsi="AR BONNIE"/>
                <w:color w:val="595959" w:themeColor="text1" w:themeTint="A6"/>
                <w:sz w:val="96"/>
                <w:szCs w:val="96"/>
              </w:rPr>
            </w:pPr>
            <w:r w:rsidRPr="00B612D3">
              <w:rPr>
                <w:rFonts w:ascii="AR BONNIE" w:hAnsi="AR BONNIE"/>
                <w:color w:val="595959" w:themeColor="text1" w:themeTint="A6"/>
                <w:sz w:val="96"/>
                <w:szCs w:val="96"/>
              </w:rPr>
              <w:t>JO</w:t>
            </w:r>
            <w:bookmarkStart w:id="0" w:name="_GoBack"/>
            <w:bookmarkEnd w:id="0"/>
            <w:r w:rsidRPr="00B612D3">
              <w:rPr>
                <w:rFonts w:ascii="AR BONNIE" w:hAnsi="AR BONNIE"/>
                <w:color w:val="595959" w:themeColor="text1" w:themeTint="A6"/>
                <w:sz w:val="96"/>
                <w:szCs w:val="96"/>
              </w:rPr>
              <w:t>HN SMITH</w:t>
            </w:r>
          </w:p>
          <w:p w:rsidR="00B93ECD" w:rsidRPr="00B64EC7" w:rsidRDefault="00FF1115" w:rsidP="00412364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96"/>
                <w:szCs w:val="96"/>
              </w:rPr>
            </w:pPr>
            <w:r w:rsidRPr="00B612D3">
              <w:rPr>
                <w:rFonts w:ascii="AR BONNIE" w:hAnsi="AR BONNIE"/>
                <w:b/>
                <w:bCs/>
                <w:color w:val="595959" w:themeColor="text1" w:themeTint="A6"/>
                <w:sz w:val="40"/>
                <w:szCs w:val="40"/>
              </w:rPr>
              <w:t>actor</w:t>
            </w:r>
          </w:p>
        </w:tc>
      </w:tr>
      <w:tr w:rsidR="00B93ECD" w:rsidTr="002D6921">
        <w:tc>
          <w:tcPr>
            <w:tcW w:w="236" w:type="dxa"/>
            <w:shd w:val="clear" w:color="auto" w:fill="BFBFBF" w:themeFill="background1" w:themeFillShade="BF"/>
          </w:tcPr>
          <w:p w:rsidR="00B93ECD" w:rsidRDefault="00B93ECD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B93ECD" w:rsidRDefault="00B93ECD" w:rsidP="00C03AFF"/>
        </w:tc>
        <w:tc>
          <w:tcPr>
            <w:tcW w:w="7578" w:type="dxa"/>
            <w:gridSpan w:val="5"/>
            <w:vMerge/>
            <w:shd w:val="clear" w:color="auto" w:fill="BFBFBF" w:themeFill="background1" w:themeFillShade="BF"/>
          </w:tcPr>
          <w:p w:rsidR="00B93ECD" w:rsidRDefault="00B93ECD"/>
        </w:tc>
      </w:tr>
      <w:tr w:rsidR="00CE49A0" w:rsidTr="00B47841">
        <w:tc>
          <w:tcPr>
            <w:tcW w:w="236" w:type="dxa"/>
            <w:shd w:val="clear" w:color="auto" w:fill="FFFFFF" w:themeFill="background1"/>
          </w:tcPr>
          <w:p w:rsidR="00CE49A0" w:rsidRDefault="00CE49A0"/>
        </w:tc>
        <w:tc>
          <w:tcPr>
            <w:tcW w:w="3202" w:type="dxa"/>
            <w:shd w:val="clear" w:color="auto" w:fill="7F7F7F" w:themeFill="text1" w:themeFillTint="80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3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B86F8A" w:rsidTr="00445A81">
        <w:tc>
          <w:tcPr>
            <w:tcW w:w="236" w:type="dxa"/>
            <w:shd w:val="clear" w:color="auto" w:fill="FFFFFF" w:themeFill="background1"/>
          </w:tcPr>
          <w:p w:rsidR="00B86F8A" w:rsidRDefault="00B86F8A"/>
        </w:tc>
        <w:tc>
          <w:tcPr>
            <w:tcW w:w="3202" w:type="dxa"/>
            <w:shd w:val="clear" w:color="auto" w:fill="7F7F7F" w:themeFill="text1" w:themeFillTint="80"/>
            <w:vAlign w:val="bottom"/>
          </w:tcPr>
          <w:p w:rsidR="00B86F8A" w:rsidRDefault="00B86F8A" w:rsidP="00C03AFF"/>
        </w:tc>
        <w:tc>
          <w:tcPr>
            <w:tcW w:w="228" w:type="dxa"/>
          </w:tcPr>
          <w:p w:rsidR="00B86F8A" w:rsidRDefault="00B86F8A"/>
        </w:tc>
        <w:tc>
          <w:tcPr>
            <w:tcW w:w="7350" w:type="dxa"/>
            <w:gridSpan w:val="4"/>
            <w:shd w:val="clear" w:color="auto" w:fill="262626" w:themeFill="text1" w:themeFillTint="D9"/>
          </w:tcPr>
          <w:p w:rsidR="00B86F8A" w:rsidRDefault="00B86F8A" w:rsidP="00423E1B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PERSONAL SUMMARY</w:t>
            </w:r>
          </w:p>
        </w:tc>
      </w:tr>
      <w:tr w:rsidR="001F04C2" w:rsidTr="00B47841">
        <w:tc>
          <w:tcPr>
            <w:tcW w:w="236" w:type="dxa"/>
            <w:shd w:val="clear" w:color="auto" w:fill="FFFFFF" w:themeFill="background1"/>
          </w:tcPr>
          <w:p w:rsidR="001F04C2" w:rsidRDefault="001F04C2"/>
        </w:tc>
        <w:tc>
          <w:tcPr>
            <w:tcW w:w="3202" w:type="dxa"/>
            <w:shd w:val="clear" w:color="auto" w:fill="7F7F7F" w:themeFill="text1" w:themeFillTint="80"/>
            <w:vAlign w:val="bottom"/>
          </w:tcPr>
          <w:p w:rsidR="001F04C2" w:rsidRDefault="001F04C2" w:rsidP="00C03AFF"/>
        </w:tc>
        <w:tc>
          <w:tcPr>
            <w:tcW w:w="228" w:type="dxa"/>
          </w:tcPr>
          <w:p w:rsidR="001F04C2" w:rsidRDefault="001F04C2"/>
        </w:tc>
        <w:tc>
          <w:tcPr>
            <w:tcW w:w="5128" w:type="dxa"/>
            <w:gridSpan w:val="3"/>
            <w:shd w:val="clear" w:color="auto" w:fill="FFFFFF" w:themeFill="background1"/>
          </w:tcPr>
          <w:p w:rsidR="001F04C2" w:rsidRDefault="001F04C2" w:rsidP="00423E1B">
            <w:pPr>
              <w:jc w:val="center"/>
            </w:pPr>
          </w:p>
        </w:tc>
        <w:tc>
          <w:tcPr>
            <w:tcW w:w="2222" w:type="dxa"/>
            <w:shd w:val="clear" w:color="auto" w:fill="FFFFFF" w:themeFill="background1"/>
          </w:tcPr>
          <w:p w:rsidR="001F04C2" w:rsidRDefault="001F04C2"/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 w:val="restart"/>
            <w:shd w:val="clear" w:color="auto" w:fill="7F7F7F" w:themeFill="text1" w:themeFillTint="80"/>
            <w:vAlign w:val="bottom"/>
          </w:tcPr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CONTACT DETAILS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Address: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 Pretty Lane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Beautiful County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NY 1267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Phone: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color w:val="FFFFFF" w:themeColor="background1"/>
              </w:rPr>
              <w:t>123-456-78-90</w:t>
            </w:r>
          </w:p>
          <w:p w:rsidR="001665A9" w:rsidRPr="00D505F9" w:rsidRDefault="001665A9" w:rsidP="009B7FD1">
            <w:pPr>
              <w:rPr>
                <w:rFonts w:ascii="Century Gothic" w:hAnsi="Century Gothic" w:cs="Arial"/>
                <w:b/>
                <w:bCs/>
                <w:color w:val="FFFFFF" w:themeColor="background1"/>
              </w:rPr>
            </w:pPr>
          </w:p>
          <w:p w:rsidR="001665A9" w:rsidRPr="00D505F9" w:rsidRDefault="001665A9" w:rsidP="009B7FD1">
            <w:pPr>
              <w:rPr>
                <w:color w:val="FFFFFF" w:themeColor="background1"/>
              </w:rPr>
            </w:pPr>
            <w:r w:rsidRPr="00D505F9">
              <w:rPr>
                <w:rFonts w:ascii="Century Gothic" w:hAnsi="Century Gothic" w:cs="Arial"/>
                <w:b/>
                <w:bCs/>
                <w:color w:val="FFFFFF" w:themeColor="background1"/>
              </w:rPr>
              <w:t>Email:</w:t>
            </w:r>
          </w:p>
          <w:p w:rsidR="001665A9" w:rsidRDefault="00B612D3" w:rsidP="009B7FD1">
            <w:hyperlink r:id="rId8" w:history="1">
              <w:proofErr w:type="spellStart"/>
              <w:r w:rsidR="001665A9" w:rsidRPr="00D505F9">
                <w:rPr>
                  <w:rFonts w:ascii="Century Gothic" w:hAnsi="Century Gothic" w:cs="Arial"/>
                  <w:color w:val="FFFFFF" w:themeColor="background1"/>
                </w:rPr>
                <w:t>john@example.com</w:t>
              </w:r>
              <w:proofErr w:type="spellEnd"/>
            </w:hyperlink>
          </w:p>
        </w:tc>
        <w:tc>
          <w:tcPr>
            <w:tcW w:w="228" w:type="dxa"/>
          </w:tcPr>
          <w:p w:rsidR="001665A9" w:rsidRDefault="001665A9"/>
        </w:tc>
        <w:tc>
          <w:tcPr>
            <w:tcW w:w="7350" w:type="dxa"/>
            <w:gridSpan w:val="4"/>
          </w:tcPr>
          <w:p w:rsidR="001665A9" w:rsidRDefault="001665A9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1665A9" w:rsidRPr="0022065D" w:rsidRDefault="001665A9" w:rsidP="00C86645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/>
        </w:tc>
        <w:tc>
          <w:tcPr>
            <w:tcW w:w="228" w:type="dxa"/>
          </w:tcPr>
          <w:p w:rsidR="001665A9" w:rsidRDefault="001665A9"/>
        </w:tc>
        <w:tc>
          <w:tcPr>
            <w:tcW w:w="5128" w:type="dxa"/>
            <w:gridSpan w:val="3"/>
          </w:tcPr>
          <w:p w:rsidR="001665A9" w:rsidRDefault="001665A9"/>
        </w:tc>
        <w:tc>
          <w:tcPr>
            <w:tcW w:w="2222" w:type="dxa"/>
          </w:tcPr>
          <w:p w:rsidR="001665A9" w:rsidRDefault="001665A9"/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/>
        </w:tc>
        <w:tc>
          <w:tcPr>
            <w:tcW w:w="228" w:type="dxa"/>
          </w:tcPr>
          <w:p w:rsidR="001665A9" w:rsidRDefault="001665A9"/>
        </w:tc>
        <w:tc>
          <w:tcPr>
            <w:tcW w:w="7350" w:type="dxa"/>
            <w:gridSpan w:val="4"/>
            <w:shd w:val="clear" w:color="auto" w:fill="262626" w:themeFill="text1" w:themeFillTint="D9"/>
          </w:tcPr>
          <w:p w:rsidR="001665A9" w:rsidRPr="00B31DE8" w:rsidRDefault="00620EC7" w:rsidP="00B31DE8">
            <w:pPr>
              <w:jc w:val="center"/>
              <w:rPr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</w:p>
        </w:tc>
      </w:tr>
      <w:tr w:rsidR="00620EC7" w:rsidTr="00B47841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620EC7" w:rsidRPr="00531CE2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935" w:type="dxa"/>
            <w:gridSpan w:val="2"/>
          </w:tcPr>
          <w:p w:rsidR="00620EC7" w:rsidRPr="000B1443" w:rsidRDefault="00620EC7" w:rsidP="00195806">
            <w:pPr>
              <w:rPr>
                <w:rFonts w:ascii="Century Gothic" w:hAnsi="Century Gothic"/>
              </w:rPr>
            </w:pPr>
          </w:p>
        </w:tc>
        <w:tc>
          <w:tcPr>
            <w:tcW w:w="2222" w:type="dxa"/>
          </w:tcPr>
          <w:p w:rsidR="00620EC7" w:rsidRPr="000B1443" w:rsidRDefault="00620EC7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</w:tc>
      </w:tr>
      <w:tr w:rsidR="000B2842" w:rsidTr="00B47841">
        <w:tc>
          <w:tcPr>
            <w:tcW w:w="236" w:type="dxa"/>
            <w:shd w:val="clear" w:color="auto" w:fill="FFFFFF" w:themeFill="background1"/>
          </w:tcPr>
          <w:p w:rsidR="000B2842" w:rsidRDefault="000B2842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0B2842" w:rsidRPr="00531CE2" w:rsidRDefault="000B2842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B2842" w:rsidRPr="00531CE2" w:rsidRDefault="000B2842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B2842" w:rsidRPr="000B1443" w:rsidRDefault="000B2842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Project Name</w:t>
            </w:r>
          </w:p>
        </w:tc>
        <w:tc>
          <w:tcPr>
            <w:tcW w:w="2935" w:type="dxa"/>
            <w:gridSpan w:val="2"/>
          </w:tcPr>
          <w:p w:rsidR="000B2842" w:rsidRPr="000B1443" w:rsidRDefault="000B2842" w:rsidP="00195806">
            <w:pPr>
              <w:rPr>
                <w:rFonts w:ascii="Century Gothic" w:hAnsi="Century Gothic"/>
              </w:rPr>
            </w:pPr>
            <w:r w:rsidRPr="000B1443">
              <w:rPr>
                <w:rFonts w:ascii="Century Gothic" w:hAnsi="Century Gothic"/>
              </w:rPr>
              <w:t>Add Role</w:t>
            </w:r>
            <w:r w:rsidR="001D045C">
              <w:rPr>
                <w:rFonts w:ascii="Century Gothic" w:hAnsi="Century Gothic"/>
              </w:rPr>
              <w:t xml:space="preserve"> / Type of Role</w:t>
            </w:r>
          </w:p>
        </w:tc>
        <w:tc>
          <w:tcPr>
            <w:tcW w:w="2222" w:type="dxa"/>
          </w:tcPr>
          <w:p w:rsidR="000B2842" w:rsidRPr="000B1443" w:rsidRDefault="000B2842" w:rsidP="00195806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B1443">
              <w:rPr>
                <w:rFonts w:ascii="Century Gothic" w:hAnsi="Century Gothic"/>
              </w:rPr>
              <w:t>Add Name of Production Company and/or Directors Name</w:t>
            </w: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262626" w:themeFill="text1" w:themeFillTint="D9"/>
          </w:tcPr>
          <w:p w:rsidR="001665A9" w:rsidRPr="00531CE2" w:rsidRDefault="00620EC7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 AND TRAINING</w:t>
            </w:r>
          </w:p>
        </w:tc>
      </w:tr>
      <w:tr w:rsidR="001665A9" w:rsidTr="006F31C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1" w:type="dxa"/>
            <w:gridSpan w:val="2"/>
          </w:tcPr>
          <w:p w:rsidR="001665A9" w:rsidRPr="00661775" w:rsidRDefault="001665A9">
            <w:pP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620EC7" w:rsidTr="006F31C1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620EC7" w:rsidRDefault="00620EC7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620EC7" w:rsidRDefault="00620EC7" w:rsidP="00195806">
            <w:r w:rsidRPr="00531CE2">
              <w:rPr>
                <w:rFonts w:ascii="Century Gothic" w:hAnsi="Century Gothic"/>
                <w:b/>
                <w:bCs/>
              </w:rPr>
              <w:t>200</w:t>
            </w:r>
            <w:r>
              <w:rPr>
                <w:rFonts w:ascii="Century Gothic" w:hAnsi="Century Gothic"/>
                <w:b/>
                <w:bCs/>
              </w:rPr>
              <w:t>8</w:t>
            </w:r>
            <w:r w:rsidRPr="00531CE2">
              <w:rPr>
                <w:rFonts w:ascii="Century Gothic" w:hAnsi="Century Gothic"/>
                <w:b/>
                <w:bCs/>
              </w:rPr>
              <w:t>-2010</w:t>
            </w:r>
          </w:p>
        </w:tc>
        <w:tc>
          <w:tcPr>
            <w:tcW w:w="2046" w:type="dxa"/>
          </w:tcPr>
          <w:p w:rsidR="00620EC7" w:rsidRDefault="00620EC7" w:rsidP="00195806">
            <w:r>
              <w:rPr>
                <w:rFonts w:ascii="Century Gothic" w:hAnsi="Century Gothic"/>
                <w:b/>
                <w:bCs/>
              </w:rPr>
              <w:t>Diploma</w:t>
            </w:r>
          </w:p>
        </w:tc>
        <w:tc>
          <w:tcPr>
            <w:tcW w:w="3111" w:type="dxa"/>
            <w:gridSpan w:val="2"/>
          </w:tcPr>
          <w:p w:rsidR="00620EC7" w:rsidRDefault="00620EC7" w:rsidP="00195806">
            <w: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School for Actors</w:t>
            </w:r>
          </w:p>
        </w:tc>
      </w:tr>
      <w:tr w:rsidR="00620EC7" w:rsidTr="006F31C1">
        <w:tc>
          <w:tcPr>
            <w:tcW w:w="236" w:type="dxa"/>
            <w:shd w:val="clear" w:color="auto" w:fill="FFFFFF" w:themeFill="background1"/>
          </w:tcPr>
          <w:p w:rsidR="00620EC7" w:rsidRDefault="00620EC7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620EC7" w:rsidRDefault="00620EC7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620EC7" w:rsidRPr="00531CE2" w:rsidRDefault="00620EC7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620EC7" w:rsidRPr="00531CE2" w:rsidRDefault="00620EC7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046" w:type="dxa"/>
          </w:tcPr>
          <w:p w:rsidR="00620EC7" w:rsidRPr="00531CE2" w:rsidRDefault="00620EC7" w:rsidP="00195806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3111" w:type="dxa"/>
            <w:gridSpan w:val="2"/>
          </w:tcPr>
          <w:p w:rsidR="00620EC7" w:rsidRPr="00531CE2" w:rsidRDefault="00620EC7" w:rsidP="00195806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665A9" w:rsidTr="006F31C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46" w:type="dxa"/>
          </w:tcPr>
          <w:p w:rsidR="001665A9" w:rsidRPr="00531CE2" w:rsidRDefault="001665A9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3111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262626" w:themeFill="text1" w:themeFillTint="D9"/>
          </w:tcPr>
          <w:p w:rsidR="001665A9" w:rsidRPr="00531CE2" w:rsidRDefault="00DF1AE3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SPECIAL</w:t>
            </w:r>
            <w:r w:rsidR="001665A9"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  SKILLS</w:t>
            </w: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825D13" w:rsidTr="007646AC">
        <w:tc>
          <w:tcPr>
            <w:tcW w:w="236" w:type="dxa"/>
            <w:shd w:val="clear" w:color="auto" w:fill="FFFFFF" w:themeFill="background1"/>
          </w:tcPr>
          <w:p w:rsidR="00825D13" w:rsidRDefault="00825D13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825D13" w:rsidRDefault="00825D13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825D13" w:rsidRPr="00531CE2" w:rsidRDefault="00825D13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</w:tcPr>
          <w:p w:rsidR="00825D13" w:rsidRPr="00AD0206" w:rsidRDefault="00825D13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bCs/>
              </w:rPr>
            </w:pPr>
            <w:r w:rsidRPr="00AD0206">
              <w:rPr>
                <w:rFonts w:ascii="Century Gothic" w:hAnsi="Century Gothic" w:cs="Arial"/>
                <w:b/>
                <w:bCs/>
              </w:rPr>
              <w:t>If you received any acting awards then add them here</w:t>
            </w:r>
          </w:p>
          <w:p w:rsidR="00825D13" w:rsidRPr="0093481C" w:rsidRDefault="00825D13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825D13" w:rsidRPr="00825D13" w:rsidRDefault="00825D13" w:rsidP="00825D13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  <w:gridSpan w:val="2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4"/>
            <w:shd w:val="clear" w:color="auto" w:fill="262626" w:themeFill="text1" w:themeFillTint="D9"/>
          </w:tcPr>
          <w:p w:rsidR="001665A9" w:rsidRPr="00531CE2" w:rsidRDefault="001665A9" w:rsidP="00000994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74BB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PERSONAL </w:t>
            </w:r>
            <w:r w:rsidR="00000994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DETAILS</w:t>
            </w: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Height: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000994" w:rsidTr="00B47841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Weight: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000994" w:rsidTr="00B47841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Age: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000994" w:rsidTr="00B47841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Role Ages:</w:t>
            </w:r>
          </w:p>
        </w:tc>
        <w:tc>
          <w:tcPr>
            <w:tcW w:w="5157" w:type="dxa"/>
            <w:gridSpan w:val="3"/>
          </w:tcPr>
          <w:p w:rsidR="00000994" w:rsidRPr="0093481C" w:rsidRDefault="00000994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665A9" w:rsidTr="00B47841">
        <w:tc>
          <w:tcPr>
            <w:tcW w:w="236" w:type="dxa"/>
            <w:shd w:val="clear" w:color="auto" w:fill="FFFFFF" w:themeFill="background1"/>
          </w:tcPr>
          <w:p w:rsidR="001665A9" w:rsidRDefault="001665A9"/>
        </w:tc>
        <w:tc>
          <w:tcPr>
            <w:tcW w:w="3202" w:type="dxa"/>
            <w:vMerge/>
            <w:shd w:val="clear" w:color="auto" w:fill="7F7F7F" w:themeFill="text1" w:themeFillTint="80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B467D9" w:rsidRDefault="00B467D9" w:rsidP="002D0E45">
            <w:pPr>
              <w:rPr>
                <w:rFonts w:ascii="Century Gothic" w:hAnsi="Century Gothic"/>
              </w:rPr>
            </w:pPr>
            <w:r w:rsidRPr="00B467D9">
              <w:rPr>
                <w:rFonts w:ascii="Century Gothic" w:hAnsi="Century Gothic"/>
              </w:rPr>
              <w:t>Build:</w:t>
            </w:r>
          </w:p>
        </w:tc>
        <w:tc>
          <w:tcPr>
            <w:tcW w:w="5157" w:type="dxa"/>
            <w:gridSpan w:val="3"/>
          </w:tcPr>
          <w:p w:rsidR="001665A9" w:rsidRPr="0093481C" w:rsidRDefault="001665A9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00994" w:rsidTr="00B47841">
        <w:tc>
          <w:tcPr>
            <w:tcW w:w="236" w:type="dxa"/>
            <w:shd w:val="clear" w:color="auto" w:fill="FFFFFF" w:themeFill="background1"/>
          </w:tcPr>
          <w:p w:rsidR="00000994" w:rsidRDefault="00000994"/>
        </w:tc>
        <w:tc>
          <w:tcPr>
            <w:tcW w:w="3202" w:type="dxa"/>
            <w:shd w:val="clear" w:color="auto" w:fill="7F7F7F" w:themeFill="text1" w:themeFillTint="80"/>
            <w:vAlign w:val="bottom"/>
          </w:tcPr>
          <w:p w:rsidR="00000994" w:rsidRDefault="00000994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000994" w:rsidRPr="00531CE2" w:rsidRDefault="00000994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000994" w:rsidRPr="0093481C" w:rsidRDefault="00000994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3"/>
          </w:tcPr>
          <w:p w:rsidR="00000994" w:rsidRPr="0093481C" w:rsidRDefault="00000994" w:rsidP="00000994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9F2B59" w:rsidRDefault="009F2B59" w:rsidP="00226795"/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00994"/>
    <w:rsid w:val="0009150D"/>
    <w:rsid w:val="000A0CC5"/>
    <w:rsid w:val="000B0673"/>
    <w:rsid w:val="000B1443"/>
    <w:rsid w:val="000B2842"/>
    <w:rsid w:val="000D3B61"/>
    <w:rsid w:val="00154242"/>
    <w:rsid w:val="00154B5E"/>
    <w:rsid w:val="001665A9"/>
    <w:rsid w:val="001D045C"/>
    <w:rsid w:val="001D0C19"/>
    <w:rsid w:val="001D6122"/>
    <w:rsid w:val="001F04C2"/>
    <w:rsid w:val="0022065D"/>
    <w:rsid w:val="00226795"/>
    <w:rsid w:val="00234D92"/>
    <w:rsid w:val="00242B3F"/>
    <w:rsid w:val="0026534F"/>
    <w:rsid w:val="002A6DFC"/>
    <w:rsid w:val="002D0E45"/>
    <w:rsid w:val="002D6921"/>
    <w:rsid w:val="00300711"/>
    <w:rsid w:val="00401C81"/>
    <w:rsid w:val="00412364"/>
    <w:rsid w:val="00423E1B"/>
    <w:rsid w:val="00475576"/>
    <w:rsid w:val="004D560F"/>
    <w:rsid w:val="004E3FBF"/>
    <w:rsid w:val="004E7F6D"/>
    <w:rsid w:val="004F15FA"/>
    <w:rsid w:val="00574A29"/>
    <w:rsid w:val="00583745"/>
    <w:rsid w:val="005D0C64"/>
    <w:rsid w:val="005F1AAD"/>
    <w:rsid w:val="005F716C"/>
    <w:rsid w:val="00620EC7"/>
    <w:rsid w:val="006213D6"/>
    <w:rsid w:val="00660328"/>
    <w:rsid w:val="00661775"/>
    <w:rsid w:val="00674BB6"/>
    <w:rsid w:val="006977ED"/>
    <w:rsid w:val="006C33DE"/>
    <w:rsid w:val="006D7069"/>
    <w:rsid w:val="006F31C1"/>
    <w:rsid w:val="006F3DCE"/>
    <w:rsid w:val="00722F61"/>
    <w:rsid w:val="00725C1B"/>
    <w:rsid w:val="00731A29"/>
    <w:rsid w:val="00735537"/>
    <w:rsid w:val="00742364"/>
    <w:rsid w:val="00782057"/>
    <w:rsid w:val="007B2B25"/>
    <w:rsid w:val="00802380"/>
    <w:rsid w:val="00825D13"/>
    <w:rsid w:val="008B0672"/>
    <w:rsid w:val="00906877"/>
    <w:rsid w:val="00930A2A"/>
    <w:rsid w:val="0093481C"/>
    <w:rsid w:val="0095128A"/>
    <w:rsid w:val="0098604A"/>
    <w:rsid w:val="00997708"/>
    <w:rsid w:val="009B7FD1"/>
    <w:rsid w:val="009C4DEE"/>
    <w:rsid w:val="009C6050"/>
    <w:rsid w:val="009F2B59"/>
    <w:rsid w:val="00A0487E"/>
    <w:rsid w:val="00A43746"/>
    <w:rsid w:val="00A521EA"/>
    <w:rsid w:val="00A647E5"/>
    <w:rsid w:val="00A862E9"/>
    <w:rsid w:val="00A8704F"/>
    <w:rsid w:val="00A905DE"/>
    <w:rsid w:val="00AA0D7A"/>
    <w:rsid w:val="00AC637B"/>
    <w:rsid w:val="00AD0206"/>
    <w:rsid w:val="00B31DE8"/>
    <w:rsid w:val="00B455FC"/>
    <w:rsid w:val="00B467D9"/>
    <w:rsid w:val="00B47841"/>
    <w:rsid w:val="00B612D3"/>
    <w:rsid w:val="00B64403"/>
    <w:rsid w:val="00B64EC7"/>
    <w:rsid w:val="00B86F8A"/>
    <w:rsid w:val="00B92696"/>
    <w:rsid w:val="00B93ECD"/>
    <w:rsid w:val="00B94924"/>
    <w:rsid w:val="00BB07B5"/>
    <w:rsid w:val="00BF3A8A"/>
    <w:rsid w:val="00C023A4"/>
    <w:rsid w:val="00C03AFF"/>
    <w:rsid w:val="00C05217"/>
    <w:rsid w:val="00C16901"/>
    <w:rsid w:val="00C602A8"/>
    <w:rsid w:val="00C75EFD"/>
    <w:rsid w:val="00C86645"/>
    <w:rsid w:val="00CB0B95"/>
    <w:rsid w:val="00CE49A0"/>
    <w:rsid w:val="00D13EF2"/>
    <w:rsid w:val="00D505F9"/>
    <w:rsid w:val="00DC4AFB"/>
    <w:rsid w:val="00DE311C"/>
    <w:rsid w:val="00DF1AE3"/>
    <w:rsid w:val="00E17ECE"/>
    <w:rsid w:val="00E3731C"/>
    <w:rsid w:val="00E9276A"/>
    <w:rsid w:val="00F03363"/>
    <w:rsid w:val="00FC4A1C"/>
    <w:rsid w:val="00FF1115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examp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1932-222F-4692-9167-294CDAAF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22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56</cp:revision>
  <dcterms:created xsi:type="dcterms:W3CDTF">2016-03-27T09:46:00Z</dcterms:created>
  <dcterms:modified xsi:type="dcterms:W3CDTF">2016-03-27T10:25:00Z</dcterms:modified>
</cp:coreProperties>
</file>